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r w:rsidR="00676045" w:rsidRPr="006E7255">
        <w:t>Se</w:t>
      </w:r>
      <w:r w:rsidRPr="006E7255">
        <w:t>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009C56A4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00BB71DA" w:rsidP="00BB71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5780B4FD" w:rsidR="00BB71DA" w:rsidRPr="00B437CB" w:rsidRDefault="00BB71DA" w:rsidP="00BB71DA">
            <w:pPr>
              <w:pStyle w:val="DocumentMetadata"/>
              <w:jc w:val="right"/>
            </w:pPr>
            <w:r>
              <w:rPr>
                <w:lang w:val="en-US"/>
              </w:rPr>
              <w:t>201</w:t>
            </w:r>
            <w:r w:rsidR="00C75D48">
              <w:rPr>
                <w:lang w:val="en-US"/>
              </w:rPr>
              <w:t>6</w:t>
            </w:r>
            <w:r>
              <w:rPr>
                <w:lang w:val="en-US"/>
              </w:rPr>
              <w:t>.</w:t>
            </w:r>
            <w:r w:rsidR="001D1DDD">
              <w:rPr>
                <w:lang w:val="en-US"/>
              </w:rPr>
              <w:t>10.10</w:t>
            </w:r>
          </w:p>
        </w:tc>
      </w:tr>
      <w:tr w:rsidR="00BB71DA" w:rsidRPr="00B437CB" w14:paraId="448D339F" w14:textId="77777777" w:rsidTr="009C56A4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00BB71DA" w:rsidP="00BB71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338334E5" w:rsidR="00BB71DA" w:rsidRPr="00B437CB" w:rsidRDefault="006E0BA0" w:rsidP="007149CE">
            <w:pPr>
              <w:pStyle w:val="DocumentMetadata"/>
              <w:jc w:val="right"/>
            </w:pPr>
            <w:r>
              <w:rPr>
                <w:lang w:val="en-US"/>
              </w:rPr>
              <w:t>1</w:t>
            </w:r>
            <w:r w:rsidR="001D1DDD">
              <w:rPr>
                <w:lang w:val="en-US"/>
              </w:rPr>
              <w:t>0 October</w:t>
            </w:r>
            <w:r w:rsidR="001B258F">
              <w:rPr>
                <w:lang w:val="en-US"/>
              </w:rPr>
              <w:t xml:space="preserve"> </w:t>
            </w:r>
            <w:r w:rsidR="00BB71DA">
              <w:rPr>
                <w:lang w:val="en-US"/>
              </w:rPr>
              <w:t>201</w:t>
            </w:r>
            <w:r w:rsidR="001D1DDD">
              <w:rPr>
                <w:lang w:val="en-US"/>
              </w:rPr>
              <w:t>6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  <w:bookmarkEnd w:id="0"/>
      <w:bookmarkEnd w:id="1"/>
    </w:p>
    <w:p w14:paraId="0968BC2B" w14:textId="77777777" w:rsidR="00FD75CA" w:rsidRPr="006E7255" w:rsidRDefault="00FD75CA" w:rsidP="00FD75CA">
      <w:pPr>
        <w:pStyle w:val="Heading3"/>
      </w:pPr>
      <w:bookmarkStart w:id="2" w:name="_Toc146460772"/>
      <w:r w:rsidRPr="006E7255">
        <w:t>Ladies - Senior</w:t>
      </w:r>
      <w:bookmarkEnd w:id="2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900E0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4E58C392" w:rsidR="00FD75CA" w:rsidRPr="006E7255" w:rsidRDefault="00FD75CA" w:rsidP="006420F2">
            <w:pPr>
              <w:pStyle w:val="NoSpacing"/>
            </w:pPr>
            <w:r w:rsidRPr="006E7255">
              <w:t>M</w:t>
            </w:r>
            <w:r w:rsidR="00900E01"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3E53A06A" w:rsidR="00FD75CA" w:rsidRPr="006E7255" w:rsidRDefault="00900E01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200EA455" w:rsidR="00FD75CA" w:rsidRPr="006E7255" w:rsidRDefault="00900E01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0421B530" w:rsidR="00FD75CA" w:rsidRPr="006E7255" w:rsidRDefault="00900E01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FD75CA" w:rsidRPr="006E7255" w14:paraId="0968BC4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4505A26C" w:rsidR="00FD75CA" w:rsidRPr="006E7255" w:rsidRDefault="00E82E75" w:rsidP="006420F2">
            <w:pPr>
              <w:pStyle w:val="NoSpacing"/>
            </w:pPr>
            <w:r w:rsidRPr="006E7255">
              <w:t xml:space="preserve">Miss </w:t>
            </w:r>
            <w:r w:rsidR="006774FA">
              <w:t>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0434E52D" w:rsidR="00FD75CA" w:rsidRPr="006E7255" w:rsidRDefault="006774FA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259E48BA" w:rsidR="00FD75CA" w:rsidRPr="006E7255" w:rsidRDefault="006774FA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23ECF9A1" w:rsidR="00FD75CA" w:rsidRPr="006E7255" w:rsidRDefault="006774FA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900E01" w:rsidRPr="006E7255" w14:paraId="0968BCA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09EAB6B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57720D9F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4D817B48" w:rsidR="00900E01" w:rsidRPr="006E7255" w:rsidRDefault="00900E01" w:rsidP="00900E01">
            <w:pPr>
              <w:pStyle w:val="NoSpacing"/>
              <w:jc w:val="right"/>
            </w:pPr>
            <w:r>
              <w:t>1367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491104A5" w:rsidR="00900E01" w:rsidRPr="006E7255" w:rsidRDefault="00900E01" w:rsidP="00900E01">
            <w:pPr>
              <w:pStyle w:val="NoSpacing"/>
              <w:jc w:val="right"/>
            </w:pPr>
            <w:r>
              <w:t>07 Sep 2014</w:t>
            </w:r>
          </w:p>
        </w:tc>
      </w:tr>
      <w:tr w:rsidR="00E82E75" w:rsidRPr="006E7255" w14:paraId="0968BCA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7C7C91" w:rsidRPr="006E7255" w14:paraId="0968BCE5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7C7C91" w:rsidRPr="00E70F2B" w:rsidRDefault="007C7C91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3644FBA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2232B31D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0C71EC82" w:rsidR="007C7C91" w:rsidRPr="006E7255" w:rsidRDefault="007C7C91" w:rsidP="007E5384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2B145D7A" w:rsidR="007C7C91" w:rsidRPr="006E7255" w:rsidRDefault="007C7C91" w:rsidP="007E5384">
            <w:pPr>
              <w:pStyle w:val="NoSpacing"/>
              <w:jc w:val="right"/>
            </w:pPr>
            <w:r>
              <w:t>09 Jul 2015</w:t>
            </w:r>
          </w:p>
        </w:tc>
      </w:tr>
      <w:tr w:rsidR="00900E01" w:rsidRPr="006E7255" w14:paraId="3AFF3A93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3664E4F5" w:rsidR="00900E01" w:rsidRPr="006E7255" w:rsidRDefault="00900E01" w:rsidP="00900E01">
            <w:pPr>
              <w:pStyle w:val="NoSpacing"/>
            </w:pPr>
            <w:r w:rsidRPr="006E7255">
              <w:t>M</w:t>
            </w:r>
            <w:r w:rsidR="00416861">
              <w:t>iss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6F565F94" w:rsidR="00900E01" w:rsidRPr="006E7255" w:rsidRDefault="00416861" w:rsidP="00900E01">
            <w:pPr>
              <w:pStyle w:val="NoSpacing"/>
            </w:pPr>
            <w: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3E3B311F" w:rsidR="00900E01" w:rsidRPr="006E7255" w:rsidRDefault="00416861" w:rsidP="00900E01">
            <w:pPr>
              <w:pStyle w:val="NoSpacing"/>
              <w:jc w:val="right"/>
            </w:pPr>
            <w:r>
              <w:t>682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361CA7AC" w:rsidR="00900E01" w:rsidRPr="006E7255" w:rsidRDefault="00416861" w:rsidP="00900E01">
            <w:pPr>
              <w:pStyle w:val="NoSpacing"/>
              <w:jc w:val="right"/>
            </w:pPr>
            <w:r>
              <w:t>22 May 2016</w:t>
            </w:r>
          </w:p>
        </w:tc>
      </w:tr>
      <w:tr w:rsidR="00900E01" w:rsidRPr="006E7255" w14:paraId="0968BCEB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900E01" w:rsidRPr="006E7255" w14:paraId="5C0160F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900E01" w:rsidRPr="006E7255" w:rsidRDefault="00900E01" w:rsidP="00900E0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900E01" w:rsidRPr="006E7255" w:rsidRDefault="00900E01" w:rsidP="00900E01">
            <w:pPr>
              <w:pStyle w:val="NoSpacing"/>
              <w:jc w:val="right"/>
            </w:pPr>
          </w:p>
        </w:tc>
      </w:tr>
      <w:tr w:rsidR="00900E01" w:rsidRPr="006E7255" w14:paraId="26C1375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31FE75CA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6A4289A4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Mar 1992</w:t>
            </w:r>
          </w:p>
        </w:tc>
      </w:tr>
      <w:tr w:rsidR="00900E01" w:rsidRPr="006E7255" w14:paraId="29C229BD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900E01" w:rsidRPr="006E7255" w14:paraId="17A9F44F" w14:textId="77777777" w:rsidTr="00900E0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3" w:name="_Toc146460773"/>
      <w:r w:rsidRPr="006E7255">
        <w:t>Gentlemen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DD7DA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4" w:name="_Hlk383689985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4"/>
      <w:tr w:rsidR="00E70F2B" w:rsidRPr="006E7255" w14:paraId="0968BCF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8B4116" w:rsidRPr="006E7255" w14:paraId="0968BD2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008B4116" w:rsidP="008B4116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13645345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18641803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595495E5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4EE2FB79" w:rsidR="00E70F2B" w:rsidRPr="006E7255" w:rsidRDefault="006E1BBB" w:rsidP="006420F2">
            <w:pPr>
              <w:pStyle w:val="NoSpacing"/>
            </w:pPr>
            <w:r>
              <w:t>B.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4D62DCA" w:rsidR="00E70F2B" w:rsidRPr="006E7255" w:rsidRDefault="006E1BBB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57A7A09B" w:rsidR="00E70F2B" w:rsidRPr="006E7255" w:rsidRDefault="006E1BBB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54C94ED2" w:rsidR="00E70F2B" w:rsidRPr="006E7255" w:rsidRDefault="006E1BBB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3C" w14:textId="647B4B4A" w:rsidR="00E70F2B" w:rsidRPr="006E7255" w:rsidRDefault="007D699E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3D" w14:textId="69044D8B" w:rsidR="00E70F2B" w:rsidRPr="006E7255" w:rsidRDefault="007D699E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3E" w14:textId="651FAA68" w:rsidR="00E70F2B" w:rsidRPr="006E7255" w:rsidRDefault="007D699E" w:rsidP="007E5384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F" w14:textId="0AD93A9E" w:rsidR="00E70F2B" w:rsidRPr="006E7255" w:rsidRDefault="007D699E" w:rsidP="007E5384">
            <w:pPr>
              <w:pStyle w:val="NoSpacing"/>
              <w:jc w:val="right"/>
            </w:pPr>
            <w:r>
              <w:t>16 Nov 2014</w:t>
            </w:r>
          </w:p>
        </w:tc>
      </w:tr>
      <w:tr w:rsidR="00E70F2B" w:rsidRPr="006E7255" w14:paraId="0968BD4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5" w:name="OLE_LINK5"/>
            <w:bookmarkStart w:id="6" w:name="OLE_LINK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6AD4209C" w:rsidR="003F169F" w:rsidRPr="006E7255" w:rsidRDefault="003F169F" w:rsidP="006420F2">
            <w:pPr>
              <w:pStyle w:val="NoSpacing"/>
            </w:pPr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bookmarkEnd w:id="5"/>
      <w:bookmarkEnd w:id="6"/>
      <w:tr w:rsidR="003F169F" w:rsidRPr="006E7255" w14:paraId="0968BD5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7" w:name="_Hlk435476666"/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19143CF2" w:rsidR="003F169F" w:rsidRPr="006E7255" w:rsidRDefault="00D54F00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3872D29A" w:rsidR="003F169F" w:rsidRPr="006E7255" w:rsidRDefault="00D54F00" w:rsidP="006420F2">
            <w:pPr>
              <w:pStyle w:val="NoSpacing"/>
            </w:pPr>
            <w:r>
              <w:t>Crystal Palce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28062AC0" w:rsidR="003F169F" w:rsidRPr="006E7255" w:rsidRDefault="00D54F00" w:rsidP="007E5384">
            <w:pPr>
              <w:pStyle w:val="NoSpacing"/>
              <w:jc w:val="right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0FA2C233" w:rsidR="003F169F" w:rsidRPr="006E7255" w:rsidRDefault="00D54F00" w:rsidP="007E5384">
            <w:pPr>
              <w:pStyle w:val="NoSpacing"/>
              <w:jc w:val="right"/>
            </w:pPr>
            <w:r>
              <w:t>18 Oct 2015</w:t>
            </w:r>
          </w:p>
        </w:tc>
      </w:tr>
      <w:bookmarkEnd w:id="7"/>
      <w:tr w:rsidR="003F169F" w:rsidRPr="006E7255" w14:paraId="0968BD9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8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8"/>
      <w:tr w:rsidR="003F169F" w:rsidRPr="006E7255" w14:paraId="0783616F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37C9529E" w:rsidR="003F169F" w:rsidRPr="006E7255" w:rsidRDefault="00585F26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64AF3BEC" w:rsidR="003F169F" w:rsidRPr="006E7255" w:rsidRDefault="00585F26" w:rsidP="006420F2">
            <w:pPr>
              <w:pStyle w:val="NoSpacing"/>
            </w:pPr>
            <w:r>
              <w:t>Tonbridge Archer</w:t>
            </w:r>
            <w:r w:rsidR="002933FB">
              <w:t>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62B07835" w:rsidR="003F169F" w:rsidRPr="006E7255" w:rsidRDefault="00585F26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46A03DC4" w:rsidR="003F169F" w:rsidRPr="006E7255" w:rsidRDefault="00585F26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D54F00" w:rsidRPr="006E7255" w14:paraId="1E1B27F9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D54F00" w:rsidRPr="006E7255" w:rsidRDefault="00D54F00" w:rsidP="00D54F0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C864" w14:textId="022756BF" w:rsidR="00D54F00" w:rsidRPr="006E7255" w:rsidRDefault="00D54F00" w:rsidP="00D54F00">
            <w:pPr>
              <w:pStyle w:val="NoSpacing"/>
            </w:pPr>
            <w:r>
              <w:rPr>
                <w:lang w:val="en-US"/>
              </w:rPr>
              <w:t>T.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9832F" w14:textId="7DA103C7" w:rsidR="00D54F00" w:rsidRPr="006E7255" w:rsidRDefault="00D54F00" w:rsidP="00D54F00">
            <w:pPr>
              <w:pStyle w:val="NoSpacing"/>
            </w:pPr>
            <w:r>
              <w:rPr>
                <w:lang w:val="en-US"/>
              </w:rPr>
              <w:t>Crystal Palce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251AF6AF" w:rsidR="00D54F00" w:rsidRPr="006E7255" w:rsidRDefault="00D54F00" w:rsidP="00D54F00">
            <w:pPr>
              <w:pStyle w:val="NoSpacing"/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16766820" w:rsidR="00D54F00" w:rsidRPr="006E7255" w:rsidRDefault="00D54F00" w:rsidP="00D54F00">
            <w:pPr>
              <w:pStyle w:val="NoSpacing"/>
              <w:jc w:val="right"/>
            </w:pPr>
            <w:r>
              <w:t>18 Oct 2015</w:t>
            </w:r>
          </w:p>
        </w:tc>
      </w:tr>
      <w:tr w:rsidR="00DD7DAB" w:rsidRPr="006E7255" w14:paraId="7E31488B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DD7DAB" w:rsidRPr="006E7255" w:rsidRDefault="00DD7DAB" w:rsidP="00DD7DA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4079EE88" w:rsidR="00DD7DAB" w:rsidRPr="006E7255" w:rsidRDefault="00DD7DAB" w:rsidP="00DD7DAB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02F6FAB0" w:rsidR="00DD7DAB" w:rsidRPr="006E7255" w:rsidRDefault="007F0791" w:rsidP="00DD7DAB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1BB88B6C" w:rsidR="00DD7DAB" w:rsidRPr="006E7255" w:rsidRDefault="00DD7DAB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B02F9B7" w:rsidR="00DD7DAB" w:rsidRPr="006E7255" w:rsidRDefault="00DD7DAB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57FBDF31" w:rsidR="003F169F" w:rsidRPr="006E7255" w:rsidRDefault="007F0791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9" w:name="_Toc146460774"/>
      <w:bookmarkStart w:id="10" w:name="_Toc147917260"/>
      <w:r w:rsidRPr="006E7255">
        <w:lastRenderedPageBreak/>
        <w:t>Recurve</w:t>
      </w:r>
      <w:bookmarkEnd w:id="9"/>
      <w:bookmarkEnd w:id="10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335C3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0353D65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35C3F" w:rsidRPr="006E7255" w14:paraId="0968BDC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35C3F" w:rsidRPr="006E7255" w:rsidRDefault="00335C3F" w:rsidP="00335C3F">
            <w:pPr>
              <w:pStyle w:val="NoSpacing"/>
              <w:rPr>
                <w:rStyle w:val="Strong"/>
              </w:rPr>
            </w:pPr>
            <w:bookmarkStart w:id="11" w:name="_Hlk435475798"/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2102040A" w:rsidR="00335C3F" w:rsidRPr="006E7255" w:rsidRDefault="00335C3F" w:rsidP="00335C3F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60AF234E" w:rsidR="00335C3F" w:rsidRPr="006E7255" w:rsidRDefault="00335C3F" w:rsidP="00335C3F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39EA5F4C" w:rsidR="00335C3F" w:rsidRPr="006E7255" w:rsidRDefault="00335C3F" w:rsidP="00335C3F">
            <w:pPr>
              <w:pStyle w:val="NoSpacing"/>
              <w:jc w:val="right"/>
            </w:pPr>
            <w:r>
              <w:t>2224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C989B10" w:rsidR="00335C3F" w:rsidRPr="006E7255" w:rsidRDefault="00335C3F" w:rsidP="00335C3F">
            <w:pPr>
              <w:pStyle w:val="NoSpacing"/>
              <w:jc w:val="right"/>
            </w:pPr>
            <w:r>
              <w:t>06 Jul 2014</w:t>
            </w:r>
          </w:p>
        </w:tc>
      </w:tr>
      <w:bookmarkEnd w:id="11"/>
      <w:tr w:rsidR="00E70F2B" w:rsidRPr="006E7255" w14:paraId="0968BDD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3C14C5" w:rsidRPr="006E7255" w14:paraId="0968BDF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57855137" w:rsidR="003C14C5" w:rsidRPr="006E7255" w:rsidRDefault="003C14C5" w:rsidP="003C14C5">
            <w:pPr>
              <w:pStyle w:val="NoSpacing"/>
            </w:pPr>
            <w:r w:rsidRPr="0001793A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308990A9" w:rsidR="003C14C5" w:rsidRPr="006E7255" w:rsidRDefault="003C14C5" w:rsidP="003C14C5">
            <w:pPr>
              <w:pStyle w:val="NoSpacing"/>
            </w:pPr>
            <w:r w:rsidRPr="0001793A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287F6987" w:rsidR="003C14C5" w:rsidRPr="006E7255" w:rsidRDefault="003C14C5" w:rsidP="003C14C5">
            <w:pPr>
              <w:pStyle w:val="NoSpacing"/>
              <w:jc w:val="right"/>
            </w:pPr>
            <w:r>
              <w:t>834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3B003A7B" w:rsidR="003C14C5" w:rsidRPr="006E7255" w:rsidRDefault="003C14C5" w:rsidP="003C14C5">
            <w:pPr>
              <w:pStyle w:val="NoSpacing"/>
              <w:jc w:val="right"/>
            </w:pPr>
            <w:r>
              <w:t>11 Oct 2015</w:t>
            </w:r>
          </w:p>
        </w:tc>
      </w:tr>
      <w:tr w:rsidR="00E70F2B" w:rsidRPr="006E7255" w14:paraId="0968BDF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2CC9164E" w:rsidR="00E70F2B" w:rsidRPr="006E7255" w:rsidRDefault="00CF0B2D" w:rsidP="007E5384">
            <w:pPr>
              <w:pStyle w:val="NoSpacing"/>
              <w:jc w:val="right"/>
            </w:pPr>
            <w:r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1E992C92" w:rsidR="00E70F2B" w:rsidRPr="006E7255" w:rsidRDefault="00CF0B2D" w:rsidP="007E5384">
            <w:pPr>
              <w:pStyle w:val="NoSpacing"/>
              <w:jc w:val="right"/>
            </w:pPr>
            <w:r>
              <w:t>19 Aug 2015</w:t>
            </w:r>
          </w:p>
        </w:tc>
      </w:tr>
      <w:tr w:rsidR="00B72E36" w:rsidRPr="006E7255" w14:paraId="74092846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335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F4759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12D063BE" w:rsidR="00353D65" w:rsidRPr="006E7255" w:rsidRDefault="00353D65" w:rsidP="006420F2">
            <w:pPr>
              <w:pStyle w:val="NoSpacing"/>
            </w:pPr>
            <w:r w:rsidRPr="006E7255">
              <w:t>P. Roger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0E9C8BA4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5F8F2871" w:rsidR="00E70F2B" w:rsidRPr="006E7255" w:rsidRDefault="006E6477" w:rsidP="006420F2">
            <w:pPr>
              <w:pStyle w:val="NoSpacing"/>
            </w:pPr>
            <w:r>
              <w:t>K. Harding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120F6EA4" w:rsidR="00E70F2B" w:rsidRPr="006E7255" w:rsidRDefault="006E6477" w:rsidP="006420F2">
            <w:pPr>
              <w:pStyle w:val="NoSpacing"/>
            </w:pPr>
            <w:r>
              <w:t>Allington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5143928" w:rsidR="00E70F2B" w:rsidRPr="006E7255" w:rsidRDefault="006E6477" w:rsidP="007E5384">
            <w:pPr>
              <w:pStyle w:val="NoSpacing"/>
              <w:jc w:val="right"/>
            </w:pPr>
            <w:r>
              <w:t>878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23E19A7C" w:rsidR="00E70F2B" w:rsidRPr="006E7255" w:rsidRDefault="006E6477" w:rsidP="007E5384">
            <w:pPr>
              <w:pStyle w:val="NoSpacing"/>
              <w:jc w:val="right"/>
            </w:pPr>
            <w:r>
              <w:t>20 Sep 2015</w:t>
            </w:r>
          </w:p>
        </w:tc>
      </w:tr>
      <w:tr w:rsidR="00E70F2B" w:rsidRPr="006E7255" w14:paraId="0968BE99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26CE4939" w:rsidR="00E70F2B" w:rsidRPr="006E7255" w:rsidRDefault="00505FC9" w:rsidP="006420F2">
            <w:pPr>
              <w:pStyle w:val="NoSpacing"/>
            </w:pPr>
            <w:r>
              <w:t>S. Shaxted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33C3B78B" w:rsidR="00E70F2B" w:rsidRPr="006E7255" w:rsidRDefault="00505FC9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2218592A" w:rsidR="00E70F2B" w:rsidRPr="006E7255" w:rsidRDefault="00505FC9" w:rsidP="007E5384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0C1DD2CA" w:rsidR="00E70F2B" w:rsidRPr="006E7255" w:rsidRDefault="00505FC9" w:rsidP="007E5384">
            <w:pPr>
              <w:pStyle w:val="NoSpacing"/>
              <w:jc w:val="right"/>
            </w:pPr>
            <w:r>
              <w:t>19 Jul 2015</w:t>
            </w:r>
          </w:p>
        </w:tc>
      </w:tr>
      <w:tr w:rsidR="00E70F2B" w:rsidRPr="006E7255" w14:paraId="0968BEB1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2BBA3841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CF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F47591" w:rsidRPr="006E7255" w14:paraId="0968BEDB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6B9DC2CA" w:rsidR="00F47591" w:rsidRPr="006E7255" w:rsidRDefault="00F47591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1E469F71" w:rsidR="00F47591" w:rsidRPr="006E7255" w:rsidRDefault="00F47591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165F86CC" w:rsidR="00F47591" w:rsidRPr="006E7255" w:rsidRDefault="00F47591" w:rsidP="00F47591">
            <w:pPr>
              <w:pStyle w:val="NoSpacing"/>
              <w:jc w:val="right"/>
            </w:pPr>
            <w:r>
              <w:t>1282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69C3044B" w:rsidR="00F47591" w:rsidRPr="006E7255" w:rsidRDefault="00F47591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0968BEE1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F47591" w:rsidRPr="006E7255" w14:paraId="0968BEE7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F47591" w:rsidRPr="006E7255" w:rsidRDefault="00F47591" w:rsidP="00F47591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F47591" w:rsidRPr="006E7255" w:rsidRDefault="00F47591" w:rsidP="00F47591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47591" w:rsidRPr="006E7255" w14:paraId="0968BEED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F47591" w:rsidRPr="006E7255" w:rsidRDefault="00F47591" w:rsidP="00F4759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F47591" w:rsidRPr="006E7255" w:rsidRDefault="00F47591" w:rsidP="00F47591">
            <w:pPr>
              <w:pStyle w:val="NoSpacing"/>
              <w:jc w:val="right"/>
            </w:pPr>
          </w:p>
        </w:tc>
      </w:tr>
      <w:tr w:rsidR="00F47591" w:rsidRPr="006E7255" w14:paraId="0968BF11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F47591" w:rsidRPr="006E7255" w14:paraId="0968BF17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F47591" w:rsidRPr="006E7255" w:rsidRDefault="00F47591" w:rsidP="00F47591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F47591" w:rsidRPr="006E7255" w:rsidRDefault="00F47591" w:rsidP="00F47591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47591" w:rsidRPr="006E7255" w14:paraId="0968BF1D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F47591" w:rsidRPr="006E7255" w14:paraId="0968BF29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7C5A2171" w:rsidR="00F47591" w:rsidRPr="006E7255" w:rsidRDefault="00F47591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28C1E703" w:rsidR="00F47591" w:rsidRPr="006E7255" w:rsidRDefault="00F47591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31C8146A" w:rsidR="00F47591" w:rsidRPr="006E7255" w:rsidRDefault="00F47591" w:rsidP="00F47591">
            <w:pPr>
              <w:pStyle w:val="NoSpacing"/>
              <w:jc w:val="right"/>
            </w:pPr>
            <w:r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63C3F46E" w:rsidR="00F47591" w:rsidRPr="006E7255" w:rsidRDefault="00F47591" w:rsidP="00F47591">
            <w:pPr>
              <w:pStyle w:val="NoSpacing"/>
              <w:jc w:val="right"/>
            </w:pPr>
            <w:r>
              <w:t>18 Jul 2016</w:t>
            </w:r>
          </w:p>
        </w:tc>
      </w:tr>
      <w:tr w:rsidR="00F47591" w:rsidRPr="006E7255" w14:paraId="65BF9038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5924D131" w:rsidR="00F47591" w:rsidRPr="006E7255" w:rsidRDefault="00F47591" w:rsidP="00F47591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5AD529D5" w:rsidR="00F47591" w:rsidRPr="006E7255" w:rsidRDefault="00F47591" w:rsidP="00F4759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98BB82D" w:rsidR="00F47591" w:rsidRPr="006E7255" w:rsidRDefault="00F47591" w:rsidP="00F47591">
            <w:pPr>
              <w:pStyle w:val="NoSpacing"/>
              <w:jc w:val="right"/>
            </w:pPr>
            <w:r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B56F009" w:rsidR="00F47591" w:rsidRPr="006E7255" w:rsidRDefault="00F47591" w:rsidP="00F47591">
            <w:pPr>
              <w:pStyle w:val="NoSpacing"/>
              <w:jc w:val="right"/>
            </w:pPr>
            <w:r>
              <w:t>28 Sep 2014</w:t>
            </w:r>
          </w:p>
        </w:tc>
      </w:tr>
      <w:tr w:rsidR="00F47591" w:rsidRPr="006E7255" w14:paraId="0968BF2F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F47591" w:rsidRPr="006E7255" w:rsidRDefault="00F47591" w:rsidP="00F47591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F47591" w:rsidRPr="006E7255" w:rsidRDefault="00F47591" w:rsidP="00F47591">
            <w:pPr>
              <w:pStyle w:val="NoSpacing"/>
            </w:pPr>
            <w:r w:rsidRPr="006E7255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F47591" w:rsidRPr="006E7255" w14:paraId="2DC62131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F47591" w:rsidRPr="00E70F2B" w:rsidRDefault="00F47591" w:rsidP="00F4759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F47591" w:rsidRPr="006E7255" w:rsidRDefault="00F47591" w:rsidP="00F4759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F47591" w:rsidRPr="006E7255" w:rsidRDefault="00F47591" w:rsidP="00F47591">
            <w:pPr>
              <w:pStyle w:val="NoSpacing"/>
              <w:jc w:val="right"/>
            </w:pPr>
          </w:p>
        </w:tc>
      </w:tr>
      <w:tr w:rsidR="00F47591" w:rsidRPr="006E7255" w14:paraId="68D167E1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647165E8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6F851C90" w:rsidR="00F47591" w:rsidRPr="006E7255" w:rsidRDefault="00F47591" w:rsidP="00F47591">
            <w:pPr>
              <w:pStyle w:val="NoSpacing"/>
            </w:pPr>
            <w:r w:rsidRPr="00AC135A"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60A5C323" w:rsidR="00F47591" w:rsidRPr="006E7255" w:rsidRDefault="00F47591" w:rsidP="00F47591">
            <w:pPr>
              <w:pStyle w:val="NoSpacing"/>
            </w:pPr>
            <w:r w:rsidRPr="00AC135A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523BF53F" w:rsidR="00F47591" w:rsidRPr="006E7255" w:rsidRDefault="00F47591" w:rsidP="00F47591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613C626D" w:rsidR="00F47591" w:rsidRPr="006E7255" w:rsidRDefault="00F47591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061376F1" w14:textId="77777777" w:rsidTr="009859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39A380E9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36309" w14:textId="6124F3AB" w:rsidR="00F47591" w:rsidRPr="006E7255" w:rsidRDefault="00F47591" w:rsidP="00F47591">
            <w:pPr>
              <w:pStyle w:val="NoSpacing"/>
            </w:pPr>
            <w:r>
              <w:rPr>
                <w:lang w:val="en-US"/>
              </w:rP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B03F9" w14:textId="61A4E05A" w:rsidR="00F47591" w:rsidRPr="006E7255" w:rsidRDefault="00F47591" w:rsidP="00F47591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0D3FD8DB" w:rsidR="00F47591" w:rsidRPr="006E7255" w:rsidRDefault="00F47591" w:rsidP="00F47591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656EFC35" w:rsidR="00F47591" w:rsidRPr="006E7255" w:rsidRDefault="00F47591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7C173944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F47591" w:rsidRPr="006E7255" w:rsidRDefault="00F47591" w:rsidP="00F47591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F47591" w:rsidRPr="006E7255" w:rsidRDefault="00F47591" w:rsidP="00F47591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47591" w:rsidRPr="006E7255" w14:paraId="11FE7E1D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F47591" w:rsidRPr="006E7255" w14:paraId="763EAA43" w14:textId="77777777" w:rsidTr="00F4759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12" w:name="_Toc146460777"/>
      <w:bookmarkStart w:id="13" w:name="_Toc147917261"/>
      <w:r w:rsidRPr="006E7255">
        <w:lastRenderedPageBreak/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4C1F4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321FA0" w:rsidRPr="006E7255" w14:paraId="0968BF3D" w14:textId="77777777" w:rsidTr="006E49B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9" w14:textId="55AAD421" w:rsidR="00321FA0" w:rsidRPr="006E7255" w:rsidRDefault="00321FA0" w:rsidP="00321FA0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3A" w14:textId="1598DA52" w:rsidR="00321FA0" w:rsidRPr="006E7255" w:rsidRDefault="00321FA0" w:rsidP="00321FA0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3B92427B" w:rsidR="00321FA0" w:rsidRPr="006E7255" w:rsidRDefault="00321FA0" w:rsidP="00321FA0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294BC5F3" w:rsidR="00321FA0" w:rsidRPr="006E7255" w:rsidRDefault="00321FA0" w:rsidP="00321FA0">
            <w:pPr>
              <w:pStyle w:val="NoSpacing"/>
              <w:jc w:val="right"/>
            </w:pPr>
            <w:r>
              <w:t>17 Apr 2016</w:t>
            </w:r>
          </w:p>
        </w:tc>
      </w:tr>
      <w:tr w:rsidR="00321FA0" w:rsidRPr="006E7255" w14:paraId="0968BF4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4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6E958BAC" w:rsidR="00321FA0" w:rsidRPr="006E7255" w:rsidRDefault="00321FA0" w:rsidP="00321FA0">
            <w:pPr>
              <w:pStyle w:val="NoSpacing"/>
              <w:jc w:val="right"/>
            </w:pPr>
            <w: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79EA687E" w:rsidR="00321FA0" w:rsidRPr="006E7255" w:rsidRDefault="00321FA0" w:rsidP="00321FA0">
            <w:pPr>
              <w:pStyle w:val="NoSpacing"/>
              <w:jc w:val="right"/>
            </w:pPr>
            <w:r>
              <w:t>25 May 2015</w:t>
            </w:r>
          </w:p>
        </w:tc>
      </w:tr>
      <w:tr w:rsidR="00321FA0" w:rsidRPr="006E7255" w14:paraId="0968BF4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489E1E3E" w:rsidR="00321FA0" w:rsidRPr="006E7255" w:rsidRDefault="00321FA0" w:rsidP="00321FA0">
            <w:pPr>
              <w:pStyle w:val="NoSpacing"/>
              <w:jc w:val="right"/>
            </w:pPr>
            <w:r>
              <w:t>2147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235B57E1" w:rsidR="00321FA0" w:rsidRPr="006E7255" w:rsidRDefault="00321FA0" w:rsidP="00321FA0">
            <w:pPr>
              <w:pStyle w:val="NoSpacing"/>
              <w:jc w:val="right"/>
            </w:pPr>
            <w:r>
              <w:t>19 Jun 2016</w:t>
            </w:r>
          </w:p>
        </w:tc>
      </w:tr>
      <w:tr w:rsidR="00321FA0" w:rsidRPr="006E7255" w14:paraId="0968BF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4293B0FD" w:rsidR="00321FA0" w:rsidRPr="006E7255" w:rsidRDefault="00321FA0" w:rsidP="00321FA0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3E951224" w:rsidR="00321FA0" w:rsidRPr="006E7255" w:rsidRDefault="00321FA0" w:rsidP="00321FA0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1EFAD6A7" w:rsidR="00321FA0" w:rsidRPr="006E7255" w:rsidRDefault="00321FA0" w:rsidP="00321FA0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3C6FC2CC" w:rsidR="00321FA0" w:rsidRPr="006E7255" w:rsidRDefault="00321FA0" w:rsidP="00321FA0">
            <w:pPr>
              <w:pStyle w:val="NoSpacing"/>
              <w:jc w:val="right"/>
            </w:pPr>
            <w:r>
              <w:t>08 May 2016</w:t>
            </w:r>
          </w:p>
        </w:tc>
      </w:tr>
      <w:tr w:rsidR="00321FA0" w:rsidRPr="006E7255" w14:paraId="0968BF5B" w14:textId="77777777" w:rsidTr="00FD31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57" w14:textId="2772BAF1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58" w14:textId="32435B05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5D079B2B" w:rsidR="00321FA0" w:rsidRPr="006E7255" w:rsidRDefault="00321FA0" w:rsidP="00321FA0">
            <w:pPr>
              <w:pStyle w:val="NoSpacing"/>
              <w:jc w:val="right"/>
            </w:pPr>
            <w:r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07D89DFC" w:rsidR="00321FA0" w:rsidRPr="006E7255" w:rsidRDefault="00321FA0" w:rsidP="00321FA0">
            <w:pPr>
              <w:pStyle w:val="NoSpacing"/>
              <w:jc w:val="right"/>
            </w:pPr>
            <w:r>
              <w:t>17 Jun 2014</w:t>
            </w:r>
          </w:p>
        </w:tc>
      </w:tr>
      <w:tr w:rsidR="00321FA0" w:rsidRPr="006E7255" w14:paraId="0968BF6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321FA0" w:rsidRPr="006E7255" w:rsidRDefault="00321FA0" w:rsidP="00321FA0">
            <w:pPr>
              <w:pStyle w:val="NoSpacing"/>
              <w:rPr>
                <w:rStyle w:val="Strong"/>
              </w:rPr>
            </w:pPr>
            <w:bookmarkStart w:id="14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050B4" w:rsidR="00321FA0" w:rsidRPr="006E7255" w:rsidRDefault="00321FA0" w:rsidP="00321FA0">
            <w:pPr>
              <w:pStyle w:val="NoSpacing"/>
              <w:jc w:val="right"/>
            </w:pPr>
            <w:r>
              <w:t>892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70BDDB8" w:rsidR="00321FA0" w:rsidRPr="006E7255" w:rsidRDefault="00321FA0" w:rsidP="00321FA0">
            <w:pPr>
              <w:pStyle w:val="NoSpacing"/>
              <w:jc w:val="right"/>
            </w:pPr>
            <w:r>
              <w:t>08 Aug 2015</w:t>
            </w:r>
          </w:p>
        </w:tc>
      </w:tr>
      <w:bookmarkEnd w:id="14"/>
      <w:tr w:rsidR="00321FA0" w:rsidRPr="006E7255" w14:paraId="0968BF6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6E4FE998" w:rsidR="00321FA0" w:rsidRPr="006E7255" w:rsidRDefault="001D1DDD" w:rsidP="00321FA0">
            <w:pPr>
              <w:pStyle w:val="NoSpacing"/>
            </w:pPr>
            <w:r>
              <w:t>Ms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17969B97" w:rsidR="00321FA0" w:rsidRPr="006E7255" w:rsidRDefault="001D1DDD" w:rsidP="00321FA0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5198A0DE" w:rsidR="00321FA0" w:rsidRPr="006E7255" w:rsidRDefault="001D1DDD" w:rsidP="00321FA0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28A5BD64" w:rsidR="00321FA0" w:rsidRPr="006E7255" w:rsidRDefault="001D1DDD" w:rsidP="00321FA0">
            <w:pPr>
              <w:pStyle w:val="NoSpacing"/>
              <w:jc w:val="right"/>
            </w:pPr>
            <w:r>
              <w:t>03 Apr 2016</w:t>
            </w:r>
            <w:bookmarkStart w:id="15" w:name="_GoBack"/>
            <w:bookmarkEnd w:id="15"/>
          </w:p>
        </w:tc>
      </w:tr>
      <w:tr w:rsidR="00321FA0" w:rsidRPr="006E7255" w14:paraId="0968BF6D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321FA0" w:rsidRPr="006E7255" w:rsidRDefault="00321FA0" w:rsidP="00321FA0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321FA0" w:rsidRPr="006E7255" w:rsidRDefault="00321FA0" w:rsidP="00321FA0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321FA0" w:rsidRPr="006E7255" w14:paraId="0968BF7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7D45CC3C" w:rsidR="00321FA0" w:rsidRPr="006E7255" w:rsidRDefault="00321FA0" w:rsidP="00321FA0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9B90551" w:rsidR="00321FA0" w:rsidRPr="006E7255" w:rsidRDefault="00321FA0" w:rsidP="00321FA0">
            <w:pPr>
              <w:pStyle w:val="NoSpacing"/>
              <w:jc w:val="right"/>
            </w:pPr>
            <w:r>
              <w:t>19 Jun 2015</w:t>
            </w:r>
          </w:p>
        </w:tc>
      </w:tr>
      <w:tr w:rsidR="00321FA0" w:rsidRPr="006E7255" w14:paraId="0968BF79" w14:textId="77777777" w:rsidTr="006E49B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0728BFB9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75" w14:textId="5A0460FC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76" w14:textId="0C6EBEDA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22D24A94" w:rsidR="00321FA0" w:rsidRPr="006E7255" w:rsidRDefault="00321FA0" w:rsidP="00321FA0">
            <w:pPr>
              <w:pStyle w:val="NoSpacing"/>
              <w:jc w:val="right"/>
            </w:pPr>
            <w:r>
              <w:t>432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18D5F346" w:rsidR="00321FA0" w:rsidRPr="006E7255" w:rsidRDefault="00321FA0" w:rsidP="00321FA0">
            <w:pPr>
              <w:pStyle w:val="NoSpacing"/>
              <w:jc w:val="right"/>
            </w:pPr>
            <w:r>
              <w:t>18 May 2016</w:t>
            </w:r>
          </w:p>
        </w:tc>
      </w:tr>
      <w:tr w:rsidR="00321FA0" w:rsidRPr="006E7255" w14:paraId="0968BF7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54F49A6B" w:rsidR="00321FA0" w:rsidRPr="006E7255" w:rsidRDefault="00321FA0" w:rsidP="00321FA0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2832BBB4" w:rsidR="00321FA0" w:rsidRPr="006E7255" w:rsidRDefault="00321FA0" w:rsidP="00321FA0">
            <w:pPr>
              <w:pStyle w:val="NoSpacing"/>
              <w:jc w:val="right"/>
            </w:pPr>
            <w:r>
              <w:t>06 Sep 2014</w:t>
            </w:r>
          </w:p>
        </w:tc>
      </w:tr>
      <w:tr w:rsidR="00321FA0" w:rsidRPr="006E7255" w14:paraId="0968BF8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321FA0" w:rsidRPr="006E7255" w14:paraId="0968BF8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D56B9C4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321FA0" w:rsidRPr="00E70F2B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56962F12" w:rsidR="00321FA0" w:rsidRPr="006E7255" w:rsidRDefault="00321FA0" w:rsidP="00321FA0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207DBC4D" w:rsidR="00321FA0" w:rsidRPr="006E7255" w:rsidRDefault="00321FA0" w:rsidP="00321FA0">
            <w:pPr>
              <w:pStyle w:val="NoSpacing"/>
            </w:pPr>
            <w:bookmarkStart w:id="16" w:name="OLE_LINK3"/>
            <w:bookmarkStart w:id="17" w:name="OLE_LINK4"/>
            <w:r>
              <w:t>Fox Archers</w:t>
            </w:r>
            <w:bookmarkEnd w:id="16"/>
            <w:bookmarkEnd w:id="17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B04474B" w:rsidR="00321FA0" w:rsidRPr="006E7255" w:rsidRDefault="00321FA0" w:rsidP="00321FA0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3785FBA8" w:rsidR="00321FA0" w:rsidRPr="006E7255" w:rsidRDefault="00321FA0" w:rsidP="00321FA0">
            <w:pPr>
              <w:pStyle w:val="NoSpacing"/>
              <w:jc w:val="right"/>
            </w:pPr>
            <w:r>
              <w:t>09 Aug 2014</w:t>
            </w:r>
          </w:p>
        </w:tc>
      </w:tr>
      <w:tr w:rsidR="00321FA0" w:rsidRPr="006E7255" w14:paraId="31A74A7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321FA0" w:rsidRPr="00E70F2B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321FA0" w:rsidRPr="006E7255" w:rsidRDefault="00321FA0" w:rsidP="00321FA0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321FA0" w:rsidRPr="006E7255" w:rsidRDefault="00321FA0" w:rsidP="00321FA0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321FA0" w:rsidRPr="006E7255" w14:paraId="0968BF9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D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9" w14:textId="39851015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9A" w14:textId="40C6C820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43D6605C" w:rsidR="00321FA0" w:rsidRPr="006E7255" w:rsidRDefault="00321FA0" w:rsidP="00321FA0">
            <w:pPr>
              <w:pStyle w:val="NoSpacing"/>
              <w:jc w:val="right"/>
            </w:pPr>
            <w:r>
              <w:t>910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41356AA7" w:rsidR="00321FA0" w:rsidRPr="006E7255" w:rsidRDefault="00321FA0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0968BFA3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340F287D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F" w14:textId="779F9C3D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A0" w14:textId="4139C439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23F1B441" w:rsidR="00321FA0" w:rsidRPr="006E7255" w:rsidRDefault="00321FA0" w:rsidP="00321FA0">
            <w:pPr>
              <w:pStyle w:val="NoSpacing"/>
              <w:jc w:val="right"/>
            </w:pPr>
            <w:r>
              <w:t>1794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2A64588C" w:rsidR="00321FA0" w:rsidRPr="006E7255" w:rsidRDefault="00321FA0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0968BFA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737DDC31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321FA0" w:rsidRPr="006E7255" w:rsidRDefault="00321FA0" w:rsidP="00321FA0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7472CF0B" w:rsidR="00321FA0" w:rsidRPr="006E7255" w:rsidRDefault="00321FA0" w:rsidP="00321FA0">
            <w:pPr>
              <w:pStyle w:val="NoSpacing"/>
              <w:jc w:val="right"/>
            </w:pPr>
            <w:r>
              <w:t>14 Jul 2013</w:t>
            </w:r>
          </w:p>
        </w:tc>
      </w:tr>
      <w:tr w:rsidR="00321FA0" w:rsidRPr="006E7255" w14:paraId="0968BFA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3D40A7D1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321FA0" w:rsidRPr="006E7255" w:rsidRDefault="00321FA0" w:rsidP="00321FA0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5E1A97DB" w:rsidR="00321FA0" w:rsidRPr="006E7255" w:rsidRDefault="00321FA0" w:rsidP="00321FA0">
            <w:pPr>
              <w:pStyle w:val="NoSpacing"/>
              <w:jc w:val="right"/>
            </w:pPr>
            <w:r>
              <w:t>14 Jul 2013</w:t>
            </w:r>
          </w:p>
        </w:tc>
      </w:tr>
      <w:tr w:rsidR="00321FA0" w:rsidRPr="006E7255" w14:paraId="0968BFD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6F77B2FD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5F0C21C0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D9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E04F3DC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50924F80" w:rsidR="00321FA0" w:rsidRPr="006E7255" w:rsidRDefault="00321FA0" w:rsidP="00321FA0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74A6CC9F" w:rsidR="00321FA0" w:rsidRPr="006E7255" w:rsidRDefault="00321FA0" w:rsidP="00321FA0">
            <w:pPr>
              <w:pStyle w:val="NoSpacing"/>
              <w:jc w:val="right"/>
            </w:pPr>
            <w:r>
              <w:t>27 Jul 2014</w:t>
            </w:r>
          </w:p>
        </w:tc>
      </w:tr>
      <w:tr w:rsidR="00321FA0" w:rsidRPr="006E7255" w14:paraId="0968BFDF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51F665A8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5624845A" w:rsidR="00321FA0" w:rsidRPr="006E7255" w:rsidRDefault="00321FA0" w:rsidP="00321FA0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321FA0" w:rsidRPr="006E7255" w14:paraId="0968BFEB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04268E0F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21939C3A" w:rsidR="00321FA0" w:rsidRPr="006E7255" w:rsidRDefault="00321FA0" w:rsidP="00321FA0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7612073" w:rsidR="00321FA0" w:rsidRPr="006E7255" w:rsidRDefault="00321FA0" w:rsidP="00321FA0">
            <w:pPr>
              <w:pStyle w:val="NoSpacing"/>
              <w:jc w:val="right"/>
            </w:pPr>
            <w:r>
              <w:t>20 Jun 2014</w:t>
            </w:r>
          </w:p>
        </w:tc>
      </w:tr>
      <w:tr w:rsidR="00321FA0" w:rsidRPr="006E7255" w14:paraId="7B0EF7A7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5312E828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4C5E2735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F1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4899B91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EEFBA7F" w:rsidR="00321FA0" w:rsidRPr="006E7255" w:rsidRDefault="00321FA0" w:rsidP="00321FA0">
            <w:pPr>
              <w:pStyle w:val="NoSpacing"/>
            </w:pPr>
            <w:bookmarkStart w:id="18" w:name="OLE_LINK1"/>
            <w:bookmarkStart w:id="19" w:name="OLE_LINK2"/>
            <w:r w:rsidRPr="006E7255">
              <w:t>Miss E. Eyers</w:t>
            </w:r>
            <w:bookmarkEnd w:id="18"/>
            <w:bookmarkEnd w:id="19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66D06B25" w:rsidR="00321FA0" w:rsidRPr="006E7255" w:rsidRDefault="00321FA0" w:rsidP="00321FA0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64AB4ED8" w:rsidR="00321FA0" w:rsidRPr="006E7255" w:rsidRDefault="00321FA0" w:rsidP="00321FA0">
            <w:pPr>
              <w:pStyle w:val="NoSpacing"/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2CE42CDC" w:rsidR="00321FA0" w:rsidRPr="006E7255" w:rsidRDefault="00321FA0" w:rsidP="00321FA0">
            <w:pPr>
              <w:pStyle w:val="NoSpacing"/>
              <w:jc w:val="right"/>
            </w:pPr>
            <w:r>
              <w:t>27 Sep 2014</w:t>
            </w:r>
          </w:p>
        </w:tc>
      </w:tr>
      <w:tr w:rsidR="00321FA0" w:rsidRPr="006E7255" w14:paraId="1A283BD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89CA7F4" w:rsidR="00321FA0" w:rsidRPr="00E70F2B" w:rsidRDefault="00321FA0" w:rsidP="00321FA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6EDB92D3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3EA7D31A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511F2FCF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04C3B" w14:textId="5A69FF49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96EFE" w14:textId="2F7375C0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60928826" w:rsidR="00321FA0" w:rsidRPr="006E7255" w:rsidRDefault="00321FA0" w:rsidP="00321FA0">
            <w:pPr>
              <w:pStyle w:val="NoSpacing"/>
              <w:jc w:val="right"/>
            </w:pPr>
            <w:r>
              <w:t>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37761E1A" w:rsidR="00321FA0" w:rsidRPr="006E7255" w:rsidRDefault="00321FA0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3A19D376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6D6AA257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4BDD090E" w:rsidR="00321FA0" w:rsidRPr="006E7255" w:rsidRDefault="00321FA0" w:rsidP="00321FA0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3F9FB835" w:rsidR="00321FA0" w:rsidRPr="006E7255" w:rsidRDefault="00321FA0" w:rsidP="00321FA0">
            <w:pPr>
              <w:pStyle w:val="NoSpacing"/>
              <w:jc w:val="right"/>
            </w:pPr>
            <w:r>
              <w:t>16 Jun 2014</w:t>
            </w:r>
          </w:p>
        </w:tc>
      </w:tr>
      <w:tr w:rsidR="00321FA0" w:rsidRPr="006E7255" w14:paraId="66903513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4E5C2261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61884AF0" w:rsidR="00321FA0" w:rsidRPr="006E7255" w:rsidRDefault="00321FA0" w:rsidP="00321FA0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3E76D3D2" w:rsidR="00321FA0" w:rsidRPr="006E7255" w:rsidRDefault="00321FA0" w:rsidP="00321FA0">
            <w:pPr>
              <w:pStyle w:val="NoSpacing"/>
              <w:jc w:val="right"/>
            </w:pPr>
            <w:r>
              <w:t>13 Jun 2016</w:t>
            </w:r>
          </w:p>
        </w:tc>
      </w:tr>
      <w:tr w:rsidR="00321FA0" w:rsidRPr="006E7255" w14:paraId="4ECFF43C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F025189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4752CA44" w:rsidR="00321FA0" w:rsidRPr="006E7255" w:rsidRDefault="00321FA0" w:rsidP="00321FA0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442FF622" w:rsidR="00321FA0" w:rsidRPr="006E7255" w:rsidRDefault="00321FA0" w:rsidP="00321FA0">
            <w:pPr>
              <w:pStyle w:val="NoSpacing"/>
              <w:jc w:val="right"/>
            </w:pPr>
            <w:r>
              <w:t>25 May 2015</w:t>
            </w:r>
          </w:p>
        </w:tc>
      </w:tr>
      <w:tr w:rsidR="00321FA0" w:rsidRPr="006E7255" w14:paraId="741DF655" w14:textId="77777777" w:rsidTr="004C1F4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4EC0595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321FA0" w:rsidRPr="006E7255" w:rsidRDefault="00321FA0" w:rsidP="00321FA0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3CEC4282" w:rsidR="00321FA0" w:rsidRPr="006E7255" w:rsidRDefault="00321FA0" w:rsidP="00321FA0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00D4007F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002F2B1F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00F50E17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00F50E17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6E0BA0" w:rsidRPr="006E7255" w14:paraId="0968C00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6E0BA0" w:rsidRPr="006E7255" w:rsidRDefault="006E0BA0" w:rsidP="006E0B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2230B779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668227DC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29E8F12D" w:rsidR="006E0BA0" w:rsidRPr="006E7255" w:rsidRDefault="006E0BA0" w:rsidP="006E0BA0">
            <w:pPr>
              <w:pStyle w:val="NoSpacing"/>
              <w:jc w:val="right"/>
            </w:pPr>
            <w:r>
              <w:t>1329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6A9FF8A7" w:rsidR="006E0BA0" w:rsidRPr="006E7255" w:rsidRDefault="006E0BA0" w:rsidP="006E0BA0">
            <w:pPr>
              <w:pStyle w:val="NoSpacing"/>
              <w:jc w:val="right"/>
            </w:pPr>
            <w:r>
              <w:t>26 Jun 2016</w:t>
            </w:r>
          </w:p>
        </w:tc>
      </w:tr>
      <w:tr w:rsidR="001068EB" w:rsidRPr="006E7255" w14:paraId="0968C00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7CAD8E1C" w:rsidR="001068EB" w:rsidRPr="006E7255" w:rsidRDefault="00F731DD" w:rsidP="001068EB">
            <w:pPr>
              <w:pStyle w:val="NoSpacing"/>
            </w:pPr>
            <w:r>
              <w:t>S</w:t>
            </w:r>
            <w:r w:rsidR="001068EB" w:rsidRPr="005D625B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1274AD00" w:rsidR="001068EB" w:rsidRPr="006E7255" w:rsidRDefault="001068EB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211D8F66" w:rsidR="001068EB" w:rsidRPr="006E7255" w:rsidRDefault="001068EB" w:rsidP="001068EB">
            <w:pPr>
              <w:pStyle w:val="NoSpacing"/>
              <w:jc w:val="right"/>
            </w:pPr>
            <w:r>
              <w:t>914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061310F4" w:rsidR="001068EB" w:rsidRPr="006E7255" w:rsidRDefault="001068EB" w:rsidP="001068EB">
            <w:pPr>
              <w:pStyle w:val="NoSpacing"/>
              <w:jc w:val="right"/>
            </w:pPr>
            <w:r>
              <w:t>13 Sep 2015</w:t>
            </w:r>
          </w:p>
        </w:tc>
      </w:tr>
      <w:tr w:rsidR="00F50E17" w:rsidRPr="006E7255" w14:paraId="0968C01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F50E17" w:rsidRPr="006E7255" w:rsidRDefault="00F50E17" w:rsidP="00F50E17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F50E17" w:rsidRPr="006E7255" w:rsidRDefault="00F50E17" w:rsidP="00F50E17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F50E17" w:rsidRPr="006E7255" w14:paraId="0968C01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F50E17" w:rsidRPr="006E7255" w:rsidRDefault="00F50E17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00F50E17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00F50E17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00F50E17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F50E17" w:rsidRPr="006E7255" w:rsidRDefault="00F50E17" w:rsidP="00F50E17">
            <w:pPr>
              <w:pStyle w:val="NoSpacing"/>
              <w:rPr>
                <w:rStyle w:val="Strong"/>
              </w:rPr>
            </w:pPr>
            <w:bookmarkStart w:id="20" w:name="_Hlk435476249"/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4F3717BD" w:rsidR="00F50E17" w:rsidRPr="006E7255" w:rsidRDefault="00F731DD" w:rsidP="00F50E17">
            <w:pPr>
              <w:pStyle w:val="NoSpacing"/>
            </w:pPr>
            <w:r>
              <w:t>S</w:t>
            </w:r>
            <w:r w:rsidR="00100638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0006C9B8" w:rsidR="00F50E17" w:rsidRPr="006E7255" w:rsidRDefault="00100638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12AE81E5" w:rsidR="00F50E17" w:rsidRPr="006E7255" w:rsidRDefault="001068EB" w:rsidP="00F50E17">
            <w:pPr>
              <w:pStyle w:val="NoSpacing"/>
              <w:jc w:val="right"/>
            </w:pPr>
            <w:r>
              <w:t>801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4BB9E3B1" w:rsidR="00F50E17" w:rsidRPr="006E7255" w:rsidRDefault="001068EB" w:rsidP="00F50E17">
            <w:pPr>
              <w:pStyle w:val="NoSpacing"/>
              <w:jc w:val="right"/>
            </w:pPr>
            <w:r>
              <w:t>26 Sep 2015</w:t>
            </w:r>
          </w:p>
        </w:tc>
      </w:tr>
      <w:bookmarkEnd w:id="20"/>
      <w:tr w:rsidR="00F50E17" w:rsidRPr="006E7255" w14:paraId="0968C02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1068EB" w:rsidRPr="006E7255" w14:paraId="0968C02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0EC5B6B0" w:rsidR="001068EB" w:rsidRPr="006E7255" w:rsidRDefault="00F731DD" w:rsidP="001068EB">
            <w:pPr>
              <w:pStyle w:val="NoSpacing"/>
            </w:pPr>
            <w:r>
              <w:t>S</w:t>
            </w:r>
            <w:r w:rsidR="001068EB" w:rsidRPr="0071378F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5D64262F" w:rsidR="001068EB" w:rsidRPr="006E7255" w:rsidRDefault="001068EB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6619B16A" w:rsidR="001068EB" w:rsidRPr="006E7255" w:rsidRDefault="001068EB" w:rsidP="001068EB">
            <w:pPr>
              <w:pStyle w:val="NoSpacing"/>
              <w:jc w:val="right"/>
            </w:pPr>
            <w:r>
              <w:t>546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02B80F45" w:rsidR="001068EB" w:rsidRPr="006E7255" w:rsidRDefault="001068EB" w:rsidP="001068EB">
            <w:pPr>
              <w:pStyle w:val="NoSpacing"/>
              <w:jc w:val="right"/>
            </w:pPr>
            <w:r>
              <w:t>05 Aug 2015</w:t>
            </w:r>
          </w:p>
        </w:tc>
      </w:tr>
      <w:tr w:rsidR="00F50E17" w:rsidRPr="006E7255" w14:paraId="0968C03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F50E17" w:rsidRPr="006E7255" w:rsidRDefault="00F50E17" w:rsidP="00F50E17">
            <w:pPr>
              <w:pStyle w:val="NoSpacing"/>
              <w:rPr>
                <w:rStyle w:val="Strong"/>
              </w:rPr>
            </w:pPr>
            <w:bookmarkStart w:id="21" w:name="_Hlk435476271"/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7270F33" w:rsidR="00F50E17" w:rsidRPr="006E7255" w:rsidRDefault="00F731DD" w:rsidP="00F50E17">
            <w:pPr>
              <w:pStyle w:val="NoSpacing"/>
            </w:pPr>
            <w:r>
              <w:t>S</w:t>
            </w:r>
            <w:r w:rsidR="001068EB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0FFAC95D" w:rsidR="00F50E17" w:rsidRPr="006E7255" w:rsidRDefault="001068EB" w:rsidP="00DE1E5D">
            <w:pPr>
              <w:pStyle w:val="NoSpacing"/>
            </w:pPr>
            <w: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230BADCF" w:rsidR="00F50E17" w:rsidRPr="006E7255" w:rsidRDefault="001068EB" w:rsidP="00F50E17">
            <w:pPr>
              <w:pStyle w:val="NoSpacing"/>
              <w:jc w:val="right"/>
            </w:pPr>
            <w:r>
              <w:t>678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12179A72" w:rsidR="00F50E17" w:rsidRPr="006E7255" w:rsidRDefault="001068EB" w:rsidP="00F50E17">
            <w:pPr>
              <w:pStyle w:val="NoSpacing"/>
              <w:jc w:val="right"/>
            </w:pPr>
            <w:r>
              <w:t>11 Oct 2015</w:t>
            </w:r>
          </w:p>
        </w:tc>
      </w:tr>
      <w:bookmarkEnd w:id="21"/>
      <w:tr w:rsidR="00F50E17" w:rsidRPr="006E7255" w14:paraId="0968C03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2607EBC6" w:rsidR="00F50E17" w:rsidRPr="006E7255" w:rsidRDefault="006E1BBB" w:rsidP="00F50E17">
            <w:pPr>
              <w:pStyle w:val="NoSpacing"/>
            </w:pPr>
            <w:r>
              <w:rPr>
                <w:lang w:val="en-US"/>
              </w:rPr>
              <w:t>R</w:t>
            </w:r>
            <w:r w:rsidR="00F50E17">
              <w:rPr>
                <w:lang w:val="en-US"/>
              </w:rPr>
              <w:t>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4846EF54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4FBB71A6" w:rsidR="00F50E17" w:rsidRPr="006E7255" w:rsidRDefault="00F50E17" w:rsidP="00F50E17">
            <w:pPr>
              <w:pStyle w:val="NoSpacing"/>
              <w:jc w:val="right"/>
            </w:pPr>
            <w:r>
              <w:t>4</w:t>
            </w:r>
            <w:r w:rsidR="006E1BBB">
              <w:t>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6503C305" w:rsidR="00F50E17" w:rsidRPr="006E7255" w:rsidRDefault="006E1BBB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F50E17" w:rsidRPr="006E7255" w14:paraId="0968C04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21E7ED6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598C4D3B" w:rsidR="00F50E17" w:rsidRPr="006E7255" w:rsidRDefault="00F50E17" w:rsidP="00F50E17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F50E17" w:rsidRPr="006E7255" w:rsidRDefault="00F50E17" w:rsidP="00F50E17">
            <w:pPr>
              <w:pStyle w:val="NoSpacing"/>
              <w:jc w:val="right"/>
            </w:pPr>
            <w:r>
              <w:t>11 May 2013</w:t>
            </w:r>
          </w:p>
        </w:tc>
      </w:tr>
      <w:tr w:rsidR="001068EB" w:rsidRPr="006E7255" w14:paraId="0968C046" w14:textId="77777777" w:rsidTr="001F197D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C042" w14:textId="716E55CB" w:rsidR="001068EB" w:rsidRPr="006E7255" w:rsidRDefault="00F731DD" w:rsidP="001068EB">
            <w:pPr>
              <w:pStyle w:val="NoSpacing"/>
            </w:pPr>
            <w:r>
              <w:rPr>
                <w:lang w:val="en-US"/>
              </w:rPr>
              <w:t>S</w:t>
            </w:r>
            <w:r w:rsidR="001068EB">
              <w:rPr>
                <w:lang w:val="en-US"/>
              </w:rPr>
              <w:t>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C043" w14:textId="68240BE9" w:rsidR="001068EB" w:rsidRPr="006E7255" w:rsidRDefault="001068EB" w:rsidP="001068EB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4" w14:textId="49E9E3B4" w:rsidR="001068EB" w:rsidRPr="006E7255" w:rsidRDefault="001068EB" w:rsidP="001068EB">
            <w:pPr>
              <w:pStyle w:val="NoSpacing"/>
              <w:jc w:val="right"/>
            </w:pPr>
            <w:r>
              <w:t>494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2CD1461C" w:rsidR="001068EB" w:rsidRPr="006E7255" w:rsidRDefault="001068EB" w:rsidP="001068EB">
            <w:pPr>
              <w:pStyle w:val="NoSpacing"/>
              <w:jc w:val="right"/>
            </w:pPr>
            <w:r>
              <w:t>04 Oct 2015</w:t>
            </w:r>
          </w:p>
        </w:tc>
      </w:tr>
      <w:tr w:rsidR="00F50E17" w:rsidRPr="006E7255" w14:paraId="0968C04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F50E17" w:rsidRPr="006E7255" w:rsidRDefault="00F50E17" w:rsidP="00F50E17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6FA957E9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F50E17" w:rsidRPr="006E7255" w:rsidRDefault="00F50E17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00F50E17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00F50E17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00F50E17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F50E17" w:rsidRPr="006E7255" w:rsidRDefault="00F50E17" w:rsidP="00F50E17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00F50E17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F50E17" w:rsidRPr="006E7255" w:rsidRDefault="00F50E17" w:rsidP="00F50E17">
            <w:pPr>
              <w:pStyle w:val="NoSpacing"/>
            </w:pPr>
            <w:r w:rsidRPr="006E7255"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1F1509" w:rsidRPr="006E7255" w14:paraId="0968C0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42195C2A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61F1916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0B63BD3D" w:rsidR="001F1509" w:rsidRPr="006E7255" w:rsidRDefault="001F1509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0C5F9612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4FE893D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F50E17" w:rsidRPr="006E7255" w14:paraId="0968C0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A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6E0BA0" w:rsidRPr="006E7255" w14:paraId="0968C0AC" w14:textId="77777777" w:rsidTr="00127948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6E0BA0" w:rsidRPr="006E7255" w:rsidRDefault="006E0BA0" w:rsidP="006E0B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C0A8" w14:textId="0C9D0ED5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C0A9" w14:textId="64637F6A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AA" w14:textId="2BF67B22" w:rsidR="006E0BA0" w:rsidRPr="006E7255" w:rsidRDefault="006E0BA0" w:rsidP="006E0BA0">
            <w:pPr>
              <w:pStyle w:val="NoSpacing"/>
              <w:jc w:val="right"/>
            </w:pPr>
            <w:r>
              <w:t>495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24FBD167" w:rsidR="006E0BA0" w:rsidRPr="006E7255" w:rsidRDefault="006E0BA0" w:rsidP="006E0BA0">
            <w:pPr>
              <w:pStyle w:val="NoSpacing"/>
              <w:jc w:val="right"/>
            </w:pPr>
            <w:r>
              <w:t>11 June 2016</w:t>
            </w:r>
          </w:p>
        </w:tc>
      </w:tr>
      <w:tr w:rsidR="00F50E17" w:rsidRPr="006E7255" w14:paraId="438A88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09DFF1BF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00F50E17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00F50E17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06 Nov 2011</w:t>
            </w:r>
          </w:p>
        </w:tc>
      </w:tr>
      <w:tr w:rsidR="00F50E17" w:rsidRPr="006E7255" w14:paraId="11173AC5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00D4007F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5EA5475F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05AFF7FC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4AC9244F" w:rsidR="001F1509" w:rsidRPr="006E7255" w:rsidRDefault="001F1509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2182D985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33DF8F98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2294909D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387C9B12" w:rsidR="001F1509" w:rsidRPr="006E7255" w:rsidRDefault="001F1509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1F55D8AF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1D7A7E9A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3B666E91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63AC84F8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6C760531" w:rsidR="001F1509" w:rsidRPr="006E7255" w:rsidRDefault="001F1509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06B2269C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5C7ED4F2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08BC219B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3461FB0B" w:rsidR="001F1509" w:rsidRPr="006E7255" w:rsidRDefault="001F1509" w:rsidP="001F1509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24F0B9EC" w:rsidR="001F1509" w:rsidRPr="006E7255" w:rsidRDefault="001F1509" w:rsidP="001F1509">
            <w:pPr>
              <w:pStyle w:val="NoSpacing"/>
              <w:jc w:val="right"/>
            </w:pPr>
            <w:r>
              <w:t>07 Jul 2014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lastRenderedPageBreak/>
        <w:t>Longbow</w:t>
      </w:r>
      <w:bookmarkEnd w:id="12"/>
      <w:bookmarkEnd w:id="13"/>
    </w:p>
    <w:p w14:paraId="0968C0B4" w14:textId="77777777" w:rsidR="00FD75CA" w:rsidRPr="006E7255" w:rsidRDefault="00FD75CA" w:rsidP="00FD75CA">
      <w:pPr>
        <w:pStyle w:val="Heading3"/>
      </w:pPr>
      <w:bookmarkStart w:id="22" w:name="_Toc146460778"/>
      <w:r w:rsidRPr="006E7255">
        <w:t>Ladies - Senior</w:t>
      </w:r>
      <w:bookmarkEnd w:id="22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FB5C8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353D65" w:rsidRPr="006E7255" w14:paraId="0968C0D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4B4F75B4" w:rsidR="00E70F2B" w:rsidRPr="006E7255" w:rsidRDefault="00FB5C89" w:rsidP="006420F2">
            <w:pPr>
              <w:pStyle w:val="NoSpacing"/>
            </w:pPr>
            <w:r w:rsidRPr="00FB5C89">
              <w:t>Mrs. 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42634FBC" w:rsidR="00E70F2B" w:rsidRPr="006E7255" w:rsidRDefault="00FB5C89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76F6B4DD" w:rsidR="00E70F2B" w:rsidRPr="006E7255" w:rsidRDefault="00FB5C89" w:rsidP="007E5384">
            <w:pPr>
              <w:pStyle w:val="NoSpacing"/>
              <w:jc w:val="right"/>
            </w:pPr>
            <w:r>
              <w:t>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71856CC1" w:rsidR="00E70F2B" w:rsidRPr="006E7255" w:rsidRDefault="00FB5C89" w:rsidP="007E5384">
            <w:pPr>
              <w:pStyle w:val="NoSpacing"/>
              <w:jc w:val="right"/>
            </w:pPr>
            <w:r>
              <w:t>10 Oct 2015</w:t>
            </w:r>
          </w:p>
        </w:tc>
      </w:tr>
      <w:tr w:rsidR="00E70F2B" w:rsidRPr="006E7255" w14:paraId="0968C0F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5D4EB81" w:rsidR="00E70F2B" w:rsidRPr="006E7255" w:rsidRDefault="00E70F2B" w:rsidP="006420F2">
            <w:pPr>
              <w:pStyle w:val="NoSpacing"/>
            </w:pPr>
            <w:bookmarkStart w:id="23" w:name="OLE_LINK9"/>
            <w:bookmarkStart w:id="24" w:name="OLE_LINK10"/>
            <w:bookmarkStart w:id="25" w:name="OLE_LINK11"/>
            <w:r w:rsidRPr="006E7255">
              <w:t xml:space="preserve">Mrs. </w:t>
            </w:r>
            <w:r w:rsidR="00FB5C89">
              <w:t>L. Rendle</w:t>
            </w:r>
            <w:bookmarkEnd w:id="23"/>
            <w:bookmarkEnd w:id="24"/>
            <w:bookmarkEnd w:id="25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045BA3CF" w:rsidR="00E70F2B" w:rsidRPr="006E7255" w:rsidRDefault="00FB5C89" w:rsidP="007E5384">
            <w:pPr>
              <w:pStyle w:val="NoSpacing"/>
              <w:jc w:val="right"/>
            </w:pPr>
            <w:r>
              <w:t>205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4AA7FE10" w:rsidR="00E70F2B" w:rsidRPr="006E7255" w:rsidRDefault="00FB5C89" w:rsidP="007E5384">
            <w:pPr>
              <w:pStyle w:val="NoSpacing"/>
              <w:jc w:val="right"/>
            </w:pPr>
            <w:r>
              <w:t>04 Jun 2015</w:t>
            </w:r>
          </w:p>
        </w:tc>
      </w:tr>
      <w:tr w:rsidR="00E70F2B" w:rsidRPr="006E7255" w14:paraId="0968C108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FB5C89" w:rsidRPr="006E7255" w14:paraId="7D9983FB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A4BA04F" w:rsidR="00FB5C89" w:rsidRPr="006E7255" w:rsidRDefault="00FB5C89" w:rsidP="00FB5C89">
            <w:pPr>
              <w:pStyle w:val="NoSpacing"/>
            </w:pPr>
            <w:r w:rsidRPr="006E7255">
              <w:t xml:space="preserve">Mrs. </w:t>
            </w:r>
            <w:r>
              <w:t>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4251F7F3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6452C646" w:rsidR="00FB5C89" w:rsidRPr="006E7255" w:rsidRDefault="00FB5C89" w:rsidP="00FB5C89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107A2C42" w:rsidR="00FB5C89" w:rsidRPr="006E7255" w:rsidRDefault="00FB5C89" w:rsidP="00FB5C89">
            <w:pPr>
              <w:pStyle w:val="NoSpacing"/>
              <w:jc w:val="right"/>
            </w:pPr>
            <w:r>
              <w:t>31 Oct 2015</w:t>
            </w:r>
          </w:p>
        </w:tc>
      </w:tr>
      <w:tr w:rsidR="00FB5C89" w:rsidRPr="006E7255" w14:paraId="0968C114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FB5C89" w:rsidRPr="006E7255" w14:paraId="0968C11A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FB5C89" w:rsidRPr="006E7255" w14:paraId="0968C12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FB5C89" w:rsidRPr="006E7255" w14:paraId="0968C13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6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5CC32698" w:rsidR="00FB5C89" w:rsidRPr="006E7255" w:rsidRDefault="00FB5C89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1C3E5E2C" w:rsidR="00FB5C89" w:rsidRPr="006E7255" w:rsidRDefault="00FB5C89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14CCF31C" w:rsidR="00FB5C89" w:rsidRPr="006E7255" w:rsidRDefault="00FB5C89" w:rsidP="00FB5C89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03679303" w:rsidR="00FB5C89" w:rsidRPr="006E7255" w:rsidRDefault="00FB5C89" w:rsidP="00FB5C89">
            <w:pPr>
              <w:pStyle w:val="NoSpacing"/>
              <w:jc w:val="right"/>
            </w:pPr>
            <w:r>
              <w:t>17 May 2014</w:t>
            </w:r>
          </w:p>
        </w:tc>
      </w:tr>
      <w:tr w:rsidR="00FB5C89" w:rsidRPr="006E7255" w14:paraId="0968C162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FB5C89" w:rsidRPr="006E7255" w:rsidRDefault="00FB5C89" w:rsidP="00FB5C89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FB5C89" w:rsidRPr="006E7255" w:rsidRDefault="00FB5C89" w:rsidP="00FB5C89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FB5C89" w:rsidRPr="006E7255" w14:paraId="0968C16E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21C871B7" w:rsidR="00FB5C89" w:rsidRPr="006E7255" w:rsidRDefault="00FB5C89" w:rsidP="00FB5C89">
            <w:pPr>
              <w:pStyle w:val="NoSpacing"/>
            </w:pPr>
            <w:r>
              <w:t>Ms.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1BF31E7" w:rsidR="00FB5C89" w:rsidRPr="006E7255" w:rsidRDefault="00FB5C89" w:rsidP="00FB5C89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29CA78B1" w:rsidR="00FB5C89" w:rsidRPr="006E7255" w:rsidRDefault="00FB5C89" w:rsidP="00FB5C89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784DFB6" w:rsidR="00FB5C89" w:rsidRPr="006E7255" w:rsidRDefault="00FB5C89" w:rsidP="00FB5C89">
            <w:pPr>
              <w:pStyle w:val="NoSpacing"/>
              <w:jc w:val="right"/>
            </w:pPr>
            <w:r>
              <w:t>25 Oct 2015</w:t>
            </w:r>
          </w:p>
        </w:tc>
      </w:tr>
      <w:tr w:rsidR="00FB5C89" w:rsidRPr="006E7255" w14:paraId="24A8EB5D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FB5C89" w:rsidRPr="006E7255" w:rsidRDefault="00FB5C89" w:rsidP="00FB5C89">
            <w:pPr>
              <w:pStyle w:val="NoSpacing"/>
            </w:pPr>
            <w:r w:rsidRPr="006E7255">
              <w:t xml:space="preserve">Mrs. </w:t>
            </w:r>
            <w:r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FB5C89" w:rsidRPr="006E7255" w:rsidRDefault="00FB5C89" w:rsidP="00FB5C89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FB5C89" w:rsidRPr="006E7255" w:rsidRDefault="00FB5C89" w:rsidP="00FB5C89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FB5C89" w:rsidRPr="006E7255" w:rsidRDefault="00FB5C89" w:rsidP="00FB5C89">
            <w:pPr>
              <w:pStyle w:val="NoSpacing"/>
              <w:jc w:val="right"/>
            </w:pPr>
            <w:r>
              <w:t>05 May 2013</w:t>
            </w:r>
          </w:p>
        </w:tc>
      </w:tr>
      <w:tr w:rsidR="00FB5C89" w:rsidRPr="006E7255" w14:paraId="0968C174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FB5C89" w:rsidRPr="006E7255" w:rsidRDefault="00FB5C89" w:rsidP="00FB5C89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FB5C89" w:rsidRPr="006E7255" w:rsidRDefault="00FB5C89" w:rsidP="00FB5C89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0A172750" w:rsidR="00FB5C89" w:rsidRPr="006E7255" w:rsidRDefault="00FB5C89" w:rsidP="00FB5C89">
            <w:pPr>
              <w:pStyle w:val="NoSpacing"/>
              <w:jc w:val="right"/>
            </w:pPr>
            <w:r w:rsidRPr="006E7255">
              <w:t>22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354BD6F8" w:rsidR="00FB5C89" w:rsidRPr="006E7255" w:rsidRDefault="00FB5C89" w:rsidP="00FB5C89">
            <w:pPr>
              <w:pStyle w:val="NoSpacing"/>
              <w:jc w:val="right"/>
            </w:pPr>
            <w:r>
              <w:t>28 Dec 2014</w:t>
            </w:r>
          </w:p>
        </w:tc>
      </w:tr>
      <w:tr w:rsidR="00FB5C89" w:rsidRPr="006E7255" w14:paraId="3A6D400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30D7275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134C2A69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9EFAF40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4F378B0C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2FA82523" w14:textId="77777777" w:rsidTr="00FB5C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26" w:name="_Toc146460779"/>
      <w:r w:rsidRPr="006E7255">
        <w:t>Gentlemen - Senior</w:t>
      </w:r>
      <w:bookmarkEnd w:id="26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C5BA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27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152D702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0B33579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335F7179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B0215D3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27 Apr 2014</w:t>
            </w:r>
          </w:p>
        </w:tc>
      </w:tr>
      <w:bookmarkEnd w:id="27"/>
      <w:tr w:rsidR="00E70F2B" w:rsidRPr="006E7255" w14:paraId="0968C18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0427BB4F" w:rsidR="00E70F2B" w:rsidRPr="006E7255" w:rsidRDefault="002C5BA6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1C1319F1" w:rsidR="00E70F2B" w:rsidRPr="006E7255" w:rsidRDefault="002C5BA6" w:rsidP="007E5384">
            <w:pPr>
              <w:pStyle w:val="NoSpacing"/>
              <w:jc w:val="right"/>
            </w:pPr>
            <w:r>
              <w:t>03 Aug 2014</w:t>
            </w:r>
          </w:p>
        </w:tc>
      </w:tr>
      <w:tr w:rsidR="00353D65" w:rsidRPr="006E7255" w14:paraId="0968C18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>K. Springate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bookmarkStart w:id="28" w:name="_Hlk435475484"/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bookmarkEnd w:id="28"/>
      <w:tr w:rsidR="00E70F2B" w:rsidRPr="006E7255" w14:paraId="0968C1B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39D7E96D" w:rsidR="00E70F2B" w:rsidRPr="006E7255" w:rsidRDefault="002C5BA6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6B7949FE" w:rsidR="00E70F2B" w:rsidRPr="006E7255" w:rsidRDefault="002C5BA6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29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DAC921F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6499BB9B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5777A5F8" w:rsidR="002C5BA6" w:rsidRPr="006E7255" w:rsidRDefault="002C5BA6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E5E413D" w:rsidR="002C5BA6" w:rsidRPr="006E7255" w:rsidRDefault="002C5BA6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29"/>
      <w:tr w:rsidR="002C5BA6" w:rsidRPr="006E7255" w14:paraId="1D919A2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4BF030A7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58875F0B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2D036670" w:rsidR="002C5BA6" w:rsidRPr="006E7255" w:rsidRDefault="002C5BA6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67DA79B" w:rsidR="002C5BA6" w:rsidRPr="006E7255" w:rsidRDefault="002C5BA6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2C5BA6" w:rsidRPr="006E7255" w:rsidRDefault="002C5BA6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2C5BA6" w:rsidRPr="006E7255" w:rsidRDefault="002C5BA6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2C5BA6" w:rsidRPr="006E7255" w:rsidRDefault="002C5BA6" w:rsidP="002C5BA6">
            <w:pPr>
              <w:pStyle w:val="NoSpacing"/>
            </w:pPr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2C5BA6" w:rsidRPr="006E7255" w:rsidRDefault="002C5BA6" w:rsidP="002C5BA6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1D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2C5BA6" w:rsidRPr="006E7255" w:rsidRDefault="002C5BA6" w:rsidP="002C5BA6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2C5BA6" w:rsidRPr="006E7255" w14:paraId="0968C1E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6DCE755D" w:rsidR="002C5BA6" w:rsidRPr="006E7255" w:rsidRDefault="005D22EA" w:rsidP="002C5BA6">
            <w:pPr>
              <w:pStyle w:val="NoSpacing"/>
              <w:jc w:val="right"/>
            </w:pPr>
            <w:r>
              <w:rPr>
                <w:lang w:val="en-US"/>
              </w:rPr>
              <w:t>817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24795125" w:rsidR="002C5BA6" w:rsidRPr="006E7255" w:rsidRDefault="005D22EA" w:rsidP="002C5BA6">
            <w:pPr>
              <w:pStyle w:val="NoSpacing"/>
              <w:jc w:val="right"/>
            </w:pPr>
            <w:r>
              <w:rPr>
                <w:lang w:val="en-US"/>
              </w:rPr>
              <w:t>19 Jun 2016</w:t>
            </w:r>
          </w:p>
        </w:tc>
      </w:tr>
      <w:tr w:rsidR="002C5BA6" w:rsidRPr="006E7255" w14:paraId="0968C1E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A9BDBA1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5D2AC2B2" w:rsidR="002C5BA6" w:rsidRPr="006E7255" w:rsidRDefault="005D22EA" w:rsidP="002C5BA6">
            <w:pPr>
              <w:pStyle w:val="NoSpacing"/>
              <w:jc w:val="right"/>
            </w:pPr>
            <w:r>
              <w:t>1553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4C7C00BA" w:rsidR="002C5BA6" w:rsidRPr="006E7255" w:rsidRDefault="005D22EA" w:rsidP="002C5BA6">
            <w:pPr>
              <w:pStyle w:val="NoSpacing"/>
              <w:jc w:val="right"/>
            </w:pPr>
            <w:r>
              <w:t>31 Jul 2016</w:t>
            </w:r>
          </w:p>
        </w:tc>
      </w:tr>
      <w:tr w:rsidR="002C5BA6" w:rsidRPr="006E7255" w14:paraId="0968C1E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4DC14C9A" w:rsidR="002C5BA6" w:rsidRPr="006E7255" w:rsidRDefault="002C5BA6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0BA480A6" w:rsidR="002C5BA6" w:rsidRPr="006E7255" w:rsidRDefault="002C5BA6" w:rsidP="002C5BA6">
            <w:pPr>
              <w:pStyle w:val="NoSpacing"/>
            </w:pPr>
            <w:r>
              <w:t>Allington Archery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0655BBCB" w:rsidR="002C5BA6" w:rsidRPr="006E7255" w:rsidRDefault="002C5BA6" w:rsidP="002C5BA6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18613A09" w:rsidR="002C5BA6" w:rsidRPr="006E7255" w:rsidRDefault="002C5BA6" w:rsidP="002C5BA6">
            <w:pPr>
              <w:pStyle w:val="NoSpacing"/>
              <w:jc w:val="right"/>
            </w:pPr>
            <w:r>
              <w:t>27 Jul 2014</w:t>
            </w:r>
          </w:p>
        </w:tc>
      </w:tr>
      <w:tr w:rsidR="002C5BA6" w:rsidRPr="006E7255" w14:paraId="0968C1F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2C5BA6" w:rsidRPr="006E7255" w14:paraId="0968C21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2C5BA6" w:rsidRPr="006E7255" w:rsidRDefault="002C5BA6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2D372D34" w:rsidR="002C5BA6" w:rsidRPr="006E7255" w:rsidRDefault="001D1DDD" w:rsidP="002C5BA6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38CDE59A" w:rsidR="002C5BA6" w:rsidRPr="006E7255" w:rsidRDefault="001D1DDD" w:rsidP="002C5BA6">
            <w:pPr>
              <w:pStyle w:val="NoSpacing"/>
              <w:jc w:val="right"/>
            </w:pPr>
            <w:r>
              <w:t>01 Sep 2016</w:t>
            </w:r>
          </w:p>
        </w:tc>
      </w:tr>
      <w:tr w:rsidR="002C5BA6" w:rsidRPr="006E7255" w14:paraId="0968C22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F24177" w:rsidRPr="006E7255" w14:paraId="0968C22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F24177" w:rsidRPr="006E7255" w:rsidRDefault="00F24177" w:rsidP="00F24177">
            <w:pPr>
              <w:pStyle w:val="NoSpacing"/>
              <w:rPr>
                <w:rStyle w:val="Strong"/>
              </w:rPr>
            </w:pPr>
            <w:bookmarkStart w:id="30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70201233" w:rsidR="00F24177" w:rsidRPr="006E7255" w:rsidRDefault="00F24177" w:rsidP="00F24177">
            <w:pPr>
              <w:pStyle w:val="NoSpacing"/>
            </w:pPr>
            <w:r w:rsidRPr="00EE6B8D"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19671DCC" w:rsidR="00F24177" w:rsidRPr="006E7255" w:rsidRDefault="00F24177" w:rsidP="00F24177">
            <w:pPr>
              <w:pStyle w:val="NoSpacing"/>
            </w:pPr>
            <w:r w:rsidRPr="00EE6B8D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23EEEAE9" w:rsidR="00F24177" w:rsidRPr="006E7255" w:rsidRDefault="00F24177" w:rsidP="00F24177">
            <w:pPr>
              <w:pStyle w:val="NoSpacing"/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4C34C626" w:rsidR="00F24177" w:rsidRPr="006E7255" w:rsidRDefault="005D22EA" w:rsidP="00F24177">
            <w:pPr>
              <w:pStyle w:val="NoSpacing"/>
              <w:jc w:val="right"/>
            </w:pPr>
            <w:r>
              <w:t>30 Jul 2016</w:t>
            </w:r>
          </w:p>
        </w:tc>
      </w:tr>
      <w:bookmarkEnd w:id="30"/>
      <w:tr w:rsidR="002C5BA6" w:rsidRPr="006E7255" w14:paraId="5AFC9D20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2C5BA6" w:rsidRPr="006E7255" w:rsidRDefault="002C5BA6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2C5BA6" w:rsidRPr="006E7255" w:rsidRDefault="002C5BA6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C5BA6" w:rsidRPr="006E7255" w:rsidRDefault="002C5BA6" w:rsidP="002C5BA6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C5BA6" w:rsidRPr="006E7255" w:rsidRDefault="002C5BA6" w:rsidP="002C5BA6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C5BA6" w:rsidRPr="006E7255" w14:paraId="0B84CE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F24177" w:rsidRPr="006E7255" w14:paraId="49764F3C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F24177" w:rsidRPr="006E7255" w:rsidRDefault="00F24177" w:rsidP="00F2417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C21D1" w14:textId="02A752A5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3FB1" w14:textId="681A2881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4E90CF48" w:rsidR="00F24177" w:rsidRPr="006E7255" w:rsidRDefault="00F24177" w:rsidP="00F24177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246CD5A6" w:rsidR="00F24177" w:rsidRPr="006E7255" w:rsidRDefault="00F24177" w:rsidP="00F24177">
            <w:pPr>
              <w:pStyle w:val="NoSpacing"/>
              <w:jc w:val="right"/>
            </w:pPr>
            <w:r>
              <w:t>28 Jun 2015</w:t>
            </w:r>
          </w:p>
        </w:tc>
      </w:tr>
      <w:tr w:rsidR="00F24177" w:rsidRPr="006E7255" w14:paraId="418B9893" w14:textId="77777777" w:rsidTr="001F197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F24177" w:rsidRPr="006E7255" w:rsidRDefault="00F24177" w:rsidP="00F24177">
            <w:pPr>
              <w:pStyle w:val="NoSpacing"/>
              <w:rPr>
                <w:rStyle w:val="Strong"/>
              </w:rPr>
            </w:pPr>
            <w:bookmarkStart w:id="31" w:name="_Hlk461822037"/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4C367" w14:textId="7E4D08A2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0CEC" w14:textId="01140303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77C4292F" w:rsidR="00F24177" w:rsidRPr="006E7255" w:rsidRDefault="00F24177" w:rsidP="00F24177">
            <w:pPr>
              <w:pStyle w:val="NoSpacing"/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3B6CD887" w:rsidR="00F24177" w:rsidRPr="006E7255" w:rsidRDefault="00F24177" w:rsidP="00F24177">
            <w:pPr>
              <w:pStyle w:val="NoSpacing"/>
              <w:jc w:val="right"/>
            </w:pPr>
            <w:r>
              <w:t>28 Jun 2015</w:t>
            </w:r>
          </w:p>
        </w:tc>
      </w:tr>
      <w:bookmarkEnd w:id="31"/>
      <w:tr w:rsidR="002C5BA6" w:rsidRPr="006E7255" w14:paraId="0B0C325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5CAA3911" w14:textId="77777777" w:rsidTr="002F150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32" w:name="_Hlk435475600"/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59BB7A00" w:rsidR="002C5BA6" w:rsidRPr="006E7255" w:rsidRDefault="002C5BA6" w:rsidP="002C5BA6">
            <w:pPr>
              <w:pStyle w:val="NoSpacing"/>
              <w:jc w:val="right"/>
            </w:pPr>
            <w:r>
              <w:t>19</w:t>
            </w:r>
            <w:r w:rsidR="00F24177"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08442C5E" w:rsidR="002C5BA6" w:rsidRPr="006E7255" w:rsidRDefault="00F24177" w:rsidP="002C5BA6">
            <w:pPr>
              <w:pStyle w:val="NoSpacing"/>
              <w:jc w:val="right"/>
            </w:pPr>
            <w:r>
              <w:t>28 Jun 2015</w:t>
            </w:r>
          </w:p>
        </w:tc>
      </w:tr>
      <w:bookmarkEnd w:id="32"/>
      <w:tr w:rsidR="00AD2762" w:rsidRPr="006E7255" w14:paraId="2764C4D5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67F0C924" w:rsidR="00AD2762" w:rsidRPr="006E7255" w:rsidRDefault="00AD2762" w:rsidP="00AD276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2E67F127" w:rsidR="00AD2762" w:rsidRPr="00BD5DC5" w:rsidRDefault="00AD2762" w:rsidP="00AD2762">
            <w:pPr>
              <w:pStyle w:val="NoSpacing"/>
            </w:pPr>
            <w:r w:rsidRPr="008829D2">
              <w:t>C. Gadd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649B2561" w:rsidR="00AD2762" w:rsidRPr="00BD5DC5" w:rsidRDefault="00AD2762" w:rsidP="00AD2762">
            <w:pPr>
              <w:pStyle w:val="NoSpacing"/>
            </w:pPr>
            <w:r w:rsidRPr="008829D2">
              <w:t>Raven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2EF5EDA1" w:rsidR="00AD2762" w:rsidRPr="006E7255" w:rsidRDefault="00AD2762" w:rsidP="00AD2762">
            <w:pPr>
              <w:pStyle w:val="NoSpacing"/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2BAA08D7" w:rsidR="00AD2762" w:rsidRPr="006E7255" w:rsidRDefault="00AD2762" w:rsidP="00AD2762">
            <w:pPr>
              <w:pStyle w:val="NoSpacing"/>
              <w:jc w:val="right"/>
            </w:pPr>
            <w:r>
              <w:t>30 Jul 2016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33" w:name="_Toc146460819"/>
      <w:bookmarkStart w:id="34" w:name="_Toc147917281"/>
      <w:r w:rsidRPr="006E7255">
        <w:lastRenderedPageBreak/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35" w:name="_Toc146460821"/>
      <w:r w:rsidRPr="006E7255">
        <w:t>Ladies - Senior</w:t>
      </w:r>
      <w:bookmarkEnd w:id="3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33"/>
      <w:bookmarkEnd w:id="34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1AE9E" w14:textId="77777777" w:rsidR="00127948" w:rsidRDefault="00127948" w:rsidP="001408DA">
      <w:r>
        <w:separator/>
      </w:r>
    </w:p>
    <w:p w14:paraId="34F4E5A0" w14:textId="77777777" w:rsidR="00127948" w:rsidRDefault="00127948"/>
    <w:p w14:paraId="3219F920" w14:textId="77777777" w:rsidR="00127948" w:rsidRDefault="00127948"/>
    <w:p w14:paraId="29771DD6" w14:textId="77777777" w:rsidR="00127948" w:rsidRDefault="00127948"/>
    <w:p w14:paraId="59C07315" w14:textId="77777777" w:rsidR="00127948" w:rsidRDefault="00127948"/>
  </w:endnote>
  <w:endnote w:type="continuationSeparator" w:id="0">
    <w:p w14:paraId="2AACD10D" w14:textId="77777777" w:rsidR="00127948" w:rsidRDefault="00127948" w:rsidP="001408DA">
      <w:r>
        <w:continuationSeparator/>
      </w:r>
    </w:p>
    <w:p w14:paraId="42DCA675" w14:textId="77777777" w:rsidR="00127948" w:rsidRDefault="00127948"/>
    <w:p w14:paraId="25EA9BF7" w14:textId="77777777" w:rsidR="00127948" w:rsidRDefault="00127948"/>
    <w:p w14:paraId="346E14D1" w14:textId="77777777" w:rsidR="00127948" w:rsidRDefault="00127948"/>
    <w:p w14:paraId="7E2177B4" w14:textId="77777777" w:rsidR="00127948" w:rsidRDefault="00127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127948" w:rsidRPr="005F0A53" w:rsidRDefault="00127948" w:rsidP="00571FB9">
    <w:pPr>
      <w:pStyle w:val="Footer1"/>
    </w:pPr>
    <w:r w:rsidRPr="005F0A53">
      <w:t>The Kent Archery Association is affiliated to:</w:t>
    </w:r>
  </w:p>
  <w:p w14:paraId="0968C2CE" w14:textId="77777777" w:rsidR="00127948" w:rsidRDefault="00127948" w:rsidP="002533C0">
    <w:pPr>
      <w:pStyle w:val="Footer2"/>
    </w:pPr>
    <w:r>
      <w:t>The Southern Counties Archery Society</w:t>
    </w:r>
  </w:p>
  <w:p w14:paraId="0968C2CF" w14:textId="77777777" w:rsidR="00127948" w:rsidRDefault="00127948" w:rsidP="002533C0">
    <w:pPr>
      <w:pStyle w:val="Footer2"/>
    </w:pPr>
    <w:r>
      <w:t>ArcheryGB, Lilleshall National Sports Centre, nr Newport, Shropshire  TF10 9AT</w:t>
    </w:r>
  </w:p>
  <w:p w14:paraId="0968C2D0" w14:textId="77777777" w:rsidR="00127948" w:rsidRPr="00994121" w:rsidRDefault="00127948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9C3FC" w14:textId="77777777" w:rsidR="00127948" w:rsidRDefault="00127948" w:rsidP="001408DA">
      <w:r>
        <w:separator/>
      </w:r>
    </w:p>
    <w:p w14:paraId="48F04FF8" w14:textId="77777777" w:rsidR="00127948" w:rsidRDefault="00127948"/>
    <w:p w14:paraId="4638CA7D" w14:textId="77777777" w:rsidR="00127948" w:rsidRDefault="00127948"/>
    <w:p w14:paraId="0BBCFEBF" w14:textId="77777777" w:rsidR="00127948" w:rsidRDefault="00127948"/>
    <w:p w14:paraId="6C8596FD" w14:textId="77777777" w:rsidR="00127948" w:rsidRDefault="00127948"/>
  </w:footnote>
  <w:footnote w:type="continuationSeparator" w:id="0">
    <w:p w14:paraId="45976434" w14:textId="77777777" w:rsidR="00127948" w:rsidRDefault="00127948" w:rsidP="001408DA">
      <w:r>
        <w:continuationSeparator/>
      </w:r>
    </w:p>
    <w:p w14:paraId="5BEBEAB7" w14:textId="77777777" w:rsidR="00127948" w:rsidRDefault="00127948"/>
    <w:p w14:paraId="049867CB" w14:textId="77777777" w:rsidR="00127948" w:rsidRDefault="00127948"/>
    <w:p w14:paraId="65D28D24" w14:textId="77777777" w:rsidR="00127948" w:rsidRDefault="00127948"/>
    <w:p w14:paraId="597D9955" w14:textId="77777777" w:rsidR="00127948" w:rsidRDefault="001279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127948" w:rsidRDefault="00127948"/>
  <w:p w14:paraId="4A9F4374" w14:textId="77777777" w:rsidR="00127948" w:rsidRDefault="00127948"/>
  <w:p w14:paraId="609F36DA" w14:textId="77777777" w:rsidR="00127948" w:rsidRDefault="001279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27948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127948" w:rsidRDefault="00127948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6D236175" w:rsidR="00127948" w:rsidRDefault="00127948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377A44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127948" w:rsidRDefault="00127948" w:rsidP="00BA491D"/>
      </w:tc>
    </w:tr>
    <w:tr w:rsidR="00127948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127948" w:rsidRDefault="00127948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127948" w:rsidRDefault="00127948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127948" w:rsidRDefault="00127948" w:rsidP="00BA491D"/>
      </w:tc>
    </w:tr>
  </w:tbl>
  <w:p w14:paraId="0968C2C6" w14:textId="77777777" w:rsidR="00127948" w:rsidRPr="00761C8A" w:rsidRDefault="00127948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638"/>
    <w:rsid w:val="001009E8"/>
    <w:rsid w:val="001068EB"/>
    <w:rsid w:val="00116A29"/>
    <w:rsid w:val="00120AED"/>
    <w:rsid w:val="00125267"/>
    <w:rsid w:val="00125F05"/>
    <w:rsid w:val="00127948"/>
    <w:rsid w:val="001408DA"/>
    <w:rsid w:val="00140966"/>
    <w:rsid w:val="00153475"/>
    <w:rsid w:val="00156B4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258F"/>
    <w:rsid w:val="001B6E6A"/>
    <w:rsid w:val="001C4168"/>
    <w:rsid w:val="001C62F6"/>
    <w:rsid w:val="001D1DDD"/>
    <w:rsid w:val="001D25C5"/>
    <w:rsid w:val="001F1509"/>
    <w:rsid w:val="001F197D"/>
    <w:rsid w:val="001F34F5"/>
    <w:rsid w:val="001F7AE6"/>
    <w:rsid w:val="002256CD"/>
    <w:rsid w:val="00232719"/>
    <w:rsid w:val="00232F78"/>
    <w:rsid w:val="00241AF5"/>
    <w:rsid w:val="002455FF"/>
    <w:rsid w:val="0025080F"/>
    <w:rsid w:val="0025133D"/>
    <w:rsid w:val="00252F2E"/>
    <w:rsid w:val="002533C0"/>
    <w:rsid w:val="002670D6"/>
    <w:rsid w:val="00275C78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21FA0"/>
    <w:rsid w:val="003330EA"/>
    <w:rsid w:val="00335C3F"/>
    <w:rsid w:val="00346C65"/>
    <w:rsid w:val="00353D65"/>
    <w:rsid w:val="00354137"/>
    <w:rsid w:val="00375F9F"/>
    <w:rsid w:val="00377A44"/>
    <w:rsid w:val="003823D3"/>
    <w:rsid w:val="003824C9"/>
    <w:rsid w:val="00387821"/>
    <w:rsid w:val="003A17CB"/>
    <w:rsid w:val="003A30ED"/>
    <w:rsid w:val="003A74FC"/>
    <w:rsid w:val="003A7E62"/>
    <w:rsid w:val="003B6CF2"/>
    <w:rsid w:val="003C14C5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1686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86037"/>
    <w:rsid w:val="004919A3"/>
    <w:rsid w:val="00493B4A"/>
    <w:rsid w:val="004960F6"/>
    <w:rsid w:val="004968AB"/>
    <w:rsid w:val="004C0CB2"/>
    <w:rsid w:val="004C1F49"/>
    <w:rsid w:val="004E2CB6"/>
    <w:rsid w:val="004F661D"/>
    <w:rsid w:val="00500397"/>
    <w:rsid w:val="00505FC9"/>
    <w:rsid w:val="00506C37"/>
    <w:rsid w:val="0050780D"/>
    <w:rsid w:val="0051262C"/>
    <w:rsid w:val="00530778"/>
    <w:rsid w:val="00536552"/>
    <w:rsid w:val="00541A2F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D22EA"/>
    <w:rsid w:val="005E466C"/>
    <w:rsid w:val="005E6C63"/>
    <w:rsid w:val="005F2C75"/>
    <w:rsid w:val="005F52A7"/>
    <w:rsid w:val="00604C38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D4B28"/>
    <w:rsid w:val="006D56F7"/>
    <w:rsid w:val="006E0BA0"/>
    <w:rsid w:val="006E1BBB"/>
    <w:rsid w:val="006E3912"/>
    <w:rsid w:val="006E49BB"/>
    <w:rsid w:val="006E6477"/>
    <w:rsid w:val="006E7255"/>
    <w:rsid w:val="006F1E34"/>
    <w:rsid w:val="006F6D71"/>
    <w:rsid w:val="00712F7E"/>
    <w:rsid w:val="007149CE"/>
    <w:rsid w:val="007150A3"/>
    <w:rsid w:val="007443C6"/>
    <w:rsid w:val="0075599B"/>
    <w:rsid w:val="00761C8A"/>
    <w:rsid w:val="00764DDE"/>
    <w:rsid w:val="0076708A"/>
    <w:rsid w:val="00774C02"/>
    <w:rsid w:val="00775D06"/>
    <w:rsid w:val="0079035B"/>
    <w:rsid w:val="00794C3E"/>
    <w:rsid w:val="00796361"/>
    <w:rsid w:val="007A6B21"/>
    <w:rsid w:val="007C7C9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802126"/>
    <w:rsid w:val="008260A6"/>
    <w:rsid w:val="0082700B"/>
    <w:rsid w:val="00831163"/>
    <w:rsid w:val="00841027"/>
    <w:rsid w:val="008639FE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0E01"/>
    <w:rsid w:val="00902089"/>
    <w:rsid w:val="00912A01"/>
    <w:rsid w:val="0092366D"/>
    <w:rsid w:val="00931B47"/>
    <w:rsid w:val="0095026F"/>
    <w:rsid w:val="0096280E"/>
    <w:rsid w:val="00985930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762"/>
    <w:rsid w:val="00AD285E"/>
    <w:rsid w:val="00AD5659"/>
    <w:rsid w:val="00AD7DC5"/>
    <w:rsid w:val="00AE0074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0AE7"/>
    <w:rsid w:val="00B72458"/>
    <w:rsid w:val="00B72E36"/>
    <w:rsid w:val="00B8113D"/>
    <w:rsid w:val="00B96AA2"/>
    <w:rsid w:val="00BA4277"/>
    <w:rsid w:val="00BA491D"/>
    <w:rsid w:val="00BB00EB"/>
    <w:rsid w:val="00BB71DA"/>
    <w:rsid w:val="00BC08DF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3A9A"/>
    <w:rsid w:val="00C070C5"/>
    <w:rsid w:val="00C1615B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75D48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2D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54F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6E6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177"/>
    <w:rsid w:val="00F252AE"/>
    <w:rsid w:val="00F4580E"/>
    <w:rsid w:val="00F47591"/>
    <w:rsid w:val="00F50E17"/>
    <w:rsid w:val="00F520B1"/>
    <w:rsid w:val="00F56AD1"/>
    <w:rsid w:val="00F6391D"/>
    <w:rsid w:val="00F72C84"/>
    <w:rsid w:val="00F731DD"/>
    <w:rsid w:val="00F7694D"/>
    <w:rsid w:val="00F91F78"/>
    <w:rsid w:val="00F9539D"/>
    <w:rsid w:val="00F958D4"/>
    <w:rsid w:val="00FA42BF"/>
    <w:rsid w:val="00FB1412"/>
    <w:rsid w:val="00FB3882"/>
    <w:rsid w:val="00FB4A6E"/>
    <w:rsid w:val="00FB4C93"/>
    <w:rsid w:val="00FB5C89"/>
    <w:rsid w:val="00FD312B"/>
    <w:rsid w:val="00FD56CC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68BC12"/>
  <w15:docId w15:val="{0E1AB1FF-246E-4641-BD14-466DD3E4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5F0B-901A-4937-BF26-3D4C34E4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70</TotalTime>
  <Pages>8</Pages>
  <Words>2587</Words>
  <Characters>14750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Current Records</vt:lpstr>
      <vt:lpstr>    Compound Unlimited</vt:lpstr>
      <vt:lpstr>        Ladies - Senior</vt:lpstr>
      <vt:lpstr>        Gentlemen - Senior</vt:lpstr>
      <vt:lpstr>    Recurve Freestyle</vt:lpstr>
      <vt:lpstr>        Ladies - Senior</vt:lpstr>
      <vt:lpstr>        Gentlemen - Senior</vt:lpstr>
      <vt:lpstr>    Recurve Barebow</vt:lpstr>
      <vt:lpstr>        Ladies - Senior</vt:lpstr>
      <vt:lpstr>        Gentlemen - Senior</vt:lpstr>
      <vt:lpstr>    Longbow</vt:lpstr>
      <vt:lpstr>        Ladies - Senior</vt:lpstr>
      <vt:lpstr>        Gentlemen - Senior</vt:lpstr>
      <vt:lpstr>Closed Records</vt:lpstr>
      <vt:lpstr>    Compound Unlimited</vt:lpstr>
      <vt:lpstr>        Ladies - Senior</vt:lpstr>
      <vt:lpstr>    Compound Limited</vt:lpstr>
      <vt:lpstr>        Ladies - Senior</vt:lpstr>
      <vt:lpstr>        Gentlemen - Senior</vt:lpstr>
    </vt:vector>
  </TitlesOfParts>
  <Company>HP</Company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17</cp:revision>
  <cp:lastPrinted>2014-02-25T00:33:00Z</cp:lastPrinted>
  <dcterms:created xsi:type="dcterms:W3CDTF">2016-03-04T15:38:00Z</dcterms:created>
  <dcterms:modified xsi:type="dcterms:W3CDTF">2016-10-14T20:05:00Z</dcterms:modified>
</cp:coreProperties>
</file>